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6577" w14:textId="77777777" w:rsidR="00B74307" w:rsidRPr="005C3D66" w:rsidRDefault="00942B3F" w:rsidP="005C3D66">
      <w:pPr>
        <w:ind w:firstLine="0"/>
        <w:jc w:val="right"/>
        <w:rPr>
          <w:rFonts w:cs="Arial"/>
          <w:color w:val="FFFFFF" w:themeColor="background1"/>
        </w:rPr>
      </w:pPr>
      <w:r w:rsidRPr="005C3D66">
        <w:rPr>
          <w:rFonts w:cs="Arial"/>
          <w:color w:val="FFFFFF" w:themeColor="background1"/>
        </w:rPr>
        <w:t>ПРОЕКТ</w:t>
      </w:r>
    </w:p>
    <w:p w14:paraId="216057E8" w14:textId="77777777" w:rsidR="00B74307" w:rsidRPr="005C3D66" w:rsidRDefault="00B74307" w:rsidP="005C3D6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lang w:val="en-US"/>
        </w:rPr>
      </w:pPr>
      <w:r w:rsidRPr="005C3D66">
        <w:rPr>
          <w:rFonts w:cs="Arial"/>
          <w:noProof/>
        </w:rPr>
        <w:drawing>
          <wp:inline distT="0" distB="0" distL="0" distR="0" wp14:anchorId="6C62246C" wp14:editId="0C1C28C4">
            <wp:extent cx="4762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250" w14:textId="77777777" w:rsidR="00B74307" w:rsidRPr="005C3D66" w:rsidRDefault="00B74307" w:rsidP="005C3D66">
      <w:pPr>
        <w:widowControl w:val="0"/>
        <w:autoSpaceDE w:val="0"/>
        <w:autoSpaceDN w:val="0"/>
        <w:adjustRightInd w:val="0"/>
        <w:ind w:left="6372" w:firstLine="0"/>
        <w:jc w:val="center"/>
        <w:rPr>
          <w:rFonts w:cs="Arial"/>
          <w:color w:val="FFFFFF"/>
        </w:rPr>
      </w:pPr>
      <w:r w:rsidRPr="005C3D66">
        <w:rPr>
          <w:rFonts w:cs="Arial"/>
          <w:color w:val="FFFFFF"/>
        </w:rPr>
        <w:t>ПРОЕКТ</w:t>
      </w:r>
    </w:p>
    <w:p w14:paraId="44E02EED" w14:textId="77777777" w:rsidR="00B74307" w:rsidRPr="005C3D66" w:rsidRDefault="00B74307" w:rsidP="005C3D66">
      <w:pPr>
        <w:ind w:firstLine="0"/>
        <w:jc w:val="center"/>
        <w:rPr>
          <w:rFonts w:cs="Arial"/>
        </w:rPr>
      </w:pPr>
      <w:r w:rsidRPr="005C3D66">
        <w:rPr>
          <w:rFonts w:cs="Arial"/>
        </w:rPr>
        <w:t>АДМИНИСТРАЦИЯ</w:t>
      </w:r>
    </w:p>
    <w:p w14:paraId="677505D9" w14:textId="77777777" w:rsidR="00B74307" w:rsidRPr="005C3D66" w:rsidRDefault="00B74307" w:rsidP="005C3D66">
      <w:pPr>
        <w:ind w:firstLine="0"/>
        <w:jc w:val="center"/>
        <w:rPr>
          <w:rFonts w:cs="Arial"/>
        </w:rPr>
      </w:pPr>
      <w:r w:rsidRPr="005C3D66">
        <w:rPr>
          <w:rFonts w:cs="Arial"/>
        </w:rPr>
        <w:t>ГОРОДСКОГО ПОСЕЛЕНИЯ ГОРОД КАЛАЧ</w:t>
      </w:r>
    </w:p>
    <w:p w14:paraId="0F6E482D" w14:textId="77777777" w:rsidR="00B74307" w:rsidRPr="005C3D66" w:rsidRDefault="00B74307" w:rsidP="005C3D66">
      <w:pPr>
        <w:ind w:firstLine="0"/>
        <w:jc w:val="center"/>
        <w:rPr>
          <w:rFonts w:cs="Arial"/>
        </w:rPr>
      </w:pPr>
      <w:r w:rsidRPr="005C3D66">
        <w:rPr>
          <w:rFonts w:cs="Arial"/>
        </w:rPr>
        <w:t>КАЛАЧЕЕВСКОГО МУНИЦИПАЛЬНОГО РАЙОНА</w:t>
      </w:r>
    </w:p>
    <w:p w14:paraId="14D3A0DF" w14:textId="77777777" w:rsidR="00B74307" w:rsidRPr="005C3D66" w:rsidRDefault="00B74307" w:rsidP="005C3D66">
      <w:pPr>
        <w:ind w:firstLine="0"/>
        <w:jc w:val="center"/>
        <w:rPr>
          <w:rFonts w:cs="Arial"/>
        </w:rPr>
      </w:pPr>
      <w:r w:rsidRPr="005C3D66">
        <w:rPr>
          <w:rFonts w:cs="Arial"/>
        </w:rPr>
        <w:t>ВОРОНЕЖСКОЙ ОБЛАСТИ</w:t>
      </w:r>
    </w:p>
    <w:p w14:paraId="15CF392C" w14:textId="77777777" w:rsidR="00B74307" w:rsidRPr="005C3D66" w:rsidRDefault="00B74307" w:rsidP="005C3D6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5C3D66">
        <w:rPr>
          <w:rFonts w:cs="Arial"/>
        </w:rPr>
        <w:t>ПОСТАНОВЛЕНИЕ</w:t>
      </w:r>
    </w:p>
    <w:p w14:paraId="49D0FC44" w14:textId="77777777" w:rsidR="00B74307" w:rsidRPr="005C3D66" w:rsidRDefault="00B74307" w:rsidP="005C3D6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14:paraId="716A87C7" w14:textId="039C0505" w:rsidR="00B74307" w:rsidRPr="005C3D66" w:rsidRDefault="00B74307" w:rsidP="005C3D66">
      <w:pPr>
        <w:tabs>
          <w:tab w:val="left" w:pos="7620"/>
        </w:tabs>
        <w:rPr>
          <w:rFonts w:cs="Arial"/>
        </w:rPr>
      </w:pPr>
      <w:r w:rsidRPr="005C3D66">
        <w:rPr>
          <w:rFonts w:cs="Arial"/>
        </w:rPr>
        <w:t>«</w:t>
      </w:r>
      <w:r w:rsidR="005C3D66">
        <w:rPr>
          <w:rFonts w:cs="Arial"/>
        </w:rPr>
        <w:t>30</w:t>
      </w:r>
      <w:r w:rsidRPr="005C3D66">
        <w:rPr>
          <w:rFonts w:cs="Arial"/>
        </w:rPr>
        <w:t xml:space="preserve">» </w:t>
      </w:r>
      <w:r w:rsidR="005C3D66">
        <w:rPr>
          <w:rFonts w:cs="Arial"/>
        </w:rPr>
        <w:t xml:space="preserve">сентября </w:t>
      </w:r>
      <w:r w:rsidRPr="005C3D66">
        <w:rPr>
          <w:rFonts w:cs="Arial"/>
        </w:rPr>
        <w:t>2020 г.</w:t>
      </w:r>
      <w:r w:rsidR="005C3D66">
        <w:rPr>
          <w:rFonts w:cs="Arial"/>
        </w:rPr>
        <w:tab/>
        <w:t>№ 385</w:t>
      </w:r>
    </w:p>
    <w:p w14:paraId="1EE7DDA6" w14:textId="5B3FACB7" w:rsidR="00B74307" w:rsidRDefault="00B74307" w:rsidP="005C3D66">
      <w:pPr>
        <w:rPr>
          <w:rFonts w:cs="Arial"/>
        </w:rPr>
      </w:pPr>
      <w:r w:rsidRPr="005C3D66">
        <w:rPr>
          <w:rFonts w:cs="Arial"/>
        </w:rPr>
        <w:t>г. Калач</w:t>
      </w:r>
    </w:p>
    <w:p w14:paraId="34D1E011" w14:textId="77777777" w:rsidR="005C3D66" w:rsidRPr="005C3D66" w:rsidRDefault="005C3D66" w:rsidP="005C3D66">
      <w:pPr>
        <w:rPr>
          <w:rFonts w:cs="Arial"/>
        </w:rPr>
      </w:pPr>
    </w:p>
    <w:p w14:paraId="402EE2A0" w14:textId="77777777" w:rsidR="005D7F6B" w:rsidRPr="005C3D66" w:rsidRDefault="005D7F6B" w:rsidP="005C3D66">
      <w:pPr>
        <w:pStyle w:val="Title"/>
        <w:tabs>
          <w:tab w:val="left" w:pos="5529"/>
        </w:tabs>
        <w:spacing w:before="0" w:after="0"/>
        <w:ind w:firstLine="709"/>
      </w:pPr>
      <w:r w:rsidRPr="005C3D66">
        <w:t>Об утверждении административного регламента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61B8EC3D" w14:textId="77777777" w:rsidR="005D7F6B" w:rsidRPr="005C3D66" w:rsidRDefault="005D7F6B" w:rsidP="005C3D6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0DAC3B53" w14:textId="77777777" w:rsidR="005D7F6B" w:rsidRPr="005C3D66" w:rsidRDefault="005D7F6B" w:rsidP="005C3D6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В соответствии с </w:t>
      </w:r>
      <w:r w:rsidRPr="005C3D66">
        <w:rPr>
          <w:rStyle w:val="12"/>
          <w:rFonts w:ascii="Arial" w:hAnsi="Arial" w:cs="Arial"/>
        </w:rPr>
        <w:t>Налоговым кодексом</w:t>
      </w:r>
      <w:r w:rsidRPr="005C3D66">
        <w:rPr>
          <w:rFonts w:ascii="Arial" w:hAnsi="Arial" w:cs="Arial"/>
        </w:rPr>
        <w:t xml:space="preserve"> Российской Федерации, администрация </w:t>
      </w:r>
      <w:r w:rsidR="007A07B6" w:rsidRPr="005C3D66">
        <w:rPr>
          <w:rFonts w:ascii="Arial" w:hAnsi="Arial" w:cs="Arial"/>
        </w:rPr>
        <w:t xml:space="preserve">городского </w:t>
      </w:r>
      <w:r w:rsidRPr="005C3D66">
        <w:rPr>
          <w:rFonts w:ascii="Arial" w:hAnsi="Arial" w:cs="Arial"/>
        </w:rPr>
        <w:t xml:space="preserve">поселения </w:t>
      </w:r>
      <w:r w:rsidR="007A07B6" w:rsidRPr="005C3D66">
        <w:rPr>
          <w:rFonts w:ascii="Arial" w:hAnsi="Arial" w:cs="Arial"/>
        </w:rPr>
        <w:t>город Калач</w:t>
      </w:r>
      <w:r w:rsidRPr="005C3D66">
        <w:rPr>
          <w:rFonts w:ascii="Arial" w:hAnsi="Arial" w:cs="Arial"/>
        </w:rPr>
        <w:t xml:space="preserve"> </w:t>
      </w:r>
      <w:r w:rsidR="007A07B6" w:rsidRPr="005C3D66">
        <w:rPr>
          <w:rFonts w:ascii="Arial" w:hAnsi="Arial" w:cs="Arial"/>
        </w:rPr>
        <w:t xml:space="preserve">Калачеевского </w:t>
      </w:r>
      <w:r w:rsidRPr="005C3D66">
        <w:rPr>
          <w:rFonts w:ascii="Arial" w:hAnsi="Arial" w:cs="Arial"/>
        </w:rPr>
        <w:t xml:space="preserve">муниципального района Воронежской области </w:t>
      </w:r>
      <w:r w:rsidRPr="005C3D66">
        <w:rPr>
          <w:rFonts w:ascii="Arial" w:hAnsi="Arial" w:cs="Arial"/>
          <w:spacing w:val="20"/>
        </w:rPr>
        <w:t>постановляет:</w:t>
      </w:r>
    </w:p>
    <w:p w14:paraId="236CA4C3" w14:textId="77777777" w:rsidR="005D7F6B" w:rsidRPr="005C3D66" w:rsidRDefault="005D7F6B" w:rsidP="005C3D6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1. Утвердить прилагаемый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14:paraId="19F99CDE" w14:textId="77777777" w:rsidR="00B74307" w:rsidRPr="005C3D66" w:rsidRDefault="00B74307" w:rsidP="005C3D66">
      <w:pPr>
        <w:ind w:firstLine="709"/>
        <w:rPr>
          <w:rFonts w:cs="Arial"/>
          <w:color w:val="000000"/>
        </w:rPr>
      </w:pPr>
      <w:r w:rsidRPr="005C3D66">
        <w:rPr>
          <w:rFonts w:cs="Arial"/>
          <w:color w:val="000000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1803A3D4" w14:textId="77777777" w:rsidR="00B74307" w:rsidRPr="005C3D66" w:rsidRDefault="00B74307" w:rsidP="005C3D66">
      <w:pPr>
        <w:ind w:firstLine="709"/>
        <w:rPr>
          <w:rFonts w:cs="Arial"/>
          <w:color w:val="000000"/>
        </w:rPr>
      </w:pPr>
      <w:r w:rsidRPr="005C3D66">
        <w:rPr>
          <w:rFonts w:cs="Arial"/>
          <w:color w:val="000000"/>
        </w:rPr>
        <w:t>3. Контроль за исполнением настоящего постановления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</w:tblGrid>
      <w:tr w:rsidR="00B74307" w:rsidRPr="005C3D66" w14:paraId="3BA26270" w14:textId="77777777" w:rsidTr="007A07B6"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B1D0" w14:textId="77777777" w:rsidR="00B74307" w:rsidRPr="005C3D66" w:rsidRDefault="00B74307" w:rsidP="005C3D66">
            <w:pPr>
              <w:rPr>
                <w:rFonts w:cs="Arial"/>
              </w:rPr>
            </w:pPr>
          </w:p>
        </w:tc>
      </w:tr>
    </w:tbl>
    <w:tbl>
      <w:tblPr>
        <w:tblStyle w:val="ae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95"/>
      </w:tblGrid>
      <w:tr w:rsidR="005C3D66" w14:paraId="5993AEF0" w14:textId="77777777" w:rsidTr="004C4E2C">
        <w:tc>
          <w:tcPr>
            <w:tcW w:w="4615" w:type="dxa"/>
          </w:tcPr>
          <w:p w14:paraId="58F68355" w14:textId="77777777" w:rsidR="005C3D66" w:rsidRPr="005C3D66" w:rsidRDefault="005C3D66" w:rsidP="005C3D66">
            <w:pPr>
              <w:ind w:firstLine="0"/>
              <w:rPr>
                <w:rFonts w:cs="Arial"/>
              </w:rPr>
            </w:pPr>
            <w:r w:rsidRPr="005C3D66">
              <w:rPr>
                <w:rFonts w:cs="Arial"/>
              </w:rPr>
              <w:t xml:space="preserve">Глава администрации </w:t>
            </w:r>
          </w:p>
          <w:p w14:paraId="04291965" w14:textId="04193823" w:rsidR="005C3D66" w:rsidRDefault="005C3D66" w:rsidP="005C3D66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66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595" w:type="dxa"/>
          </w:tcPr>
          <w:p w14:paraId="37BFF12A" w14:textId="2F7A6C61" w:rsidR="005C3D66" w:rsidRDefault="005C3D66" w:rsidP="005C3D66">
            <w:pPr>
              <w:pStyle w:val="ad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66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2BD2CF59" w14:textId="77777777" w:rsidR="00B74307" w:rsidRPr="005C3D66" w:rsidRDefault="00B74307" w:rsidP="005C3D66">
      <w:pPr>
        <w:pStyle w:val="ad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0D4BC58" w14:textId="77777777" w:rsidR="005C3D66" w:rsidRDefault="005C3D66">
      <w:pPr>
        <w:ind w:firstLine="0"/>
        <w:jc w:val="left"/>
        <w:rPr>
          <w:rFonts w:cs="Arial"/>
          <w:spacing w:val="-5"/>
        </w:rPr>
      </w:pPr>
      <w:r>
        <w:rPr>
          <w:rFonts w:cs="Arial"/>
          <w:spacing w:val="-5"/>
        </w:rPr>
        <w:br w:type="page"/>
      </w:r>
    </w:p>
    <w:p w14:paraId="612177CE" w14:textId="069C9A36" w:rsidR="005D7F6B" w:rsidRPr="005C3D66" w:rsidRDefault="005D7F6B" w:rsidP="005C3D66">
      <w:pPr>
        <w:shd w:val="clear" w:color="auto" w:fill="FFFFFF"/>
        <w:ind w:firstLine="709"/>
        <w:jc w:val="right"/>
        <w:rPr>
          <w:rFonts w:cs="Arial"/>
          <w:spacing w:val="-2"/>
        </w:rPr>
      </w:pPr>
      <w:r w:rsidRPr="005C3D66">
        <w:rPr>
          <w:rFonts w:cs="Arial"/>
          <w:spacing w:val="-5"/>
        </w:rPr>
        <w:lastRenderedPageBreak/>
        <w:t>УТВЕРЖДЕН</w:t>
      </w:r>
    </w:p>
    <w:p w14:paraId="5BFE1099" w14:textId="1F02674C" w:rsidR="00F4333B" w:rsidRPr="005C3D66" w:rsidRDefault="005D7F6B" w:rsidP="005C3D66">
      <w:pPr>
        <w:shd w:val="clear" w:color="auto" w:fill="FFFFFF"/>
        <w:ind w:firstLine="709"/>
        <w:jc w:val="right"/>
        <w:rPr>
          <w:rFonts w:cs="Arial"/>
          <w:spacing w:val="-1"/>
        </w:rPr>
      </w:pPr>
      <w:r w:rsidRPr="005C3D66">
        <w:rPr>
          <w:rFonts w:cs="Arial"/>
          <w:spacing w:val="-2"/>
        </w:rPr>
        <w:t>постановлением администрации</w:t>
      </w:r>
      <w:r w:rsidRPr="005C3D66">
        <w:rPr>
          <w:rFonts w:cs="Arial"/>
        </w:rPr>
        <w:t xml:space="preserve"> </w:t>
      </w:r>
      <w:r w:rsidR="00F4333B" w:rsidRPr="005C3D66">
        <w:rPr>
          <w:rFonts w:cs="Arial"/>
        </w:rPr>
        <w:t>городского</w:t>
      </w:r>
    </w:p>
    <w:p w14:paraId="3CCF939A" w14:textId="3A4187C8" w:rsidR="00F4333B" w:rsidRPr="005C3D66" w:rsidRDefault="005D7F6B" w:rsidP="005C3D66">
      <w:pPr>
        <w:shd w:val="clear" w:color="auto" w:fill="FFFFFF"/>
        <w:ind w:firstLine="709"/>
        <w:jc w:val="right"/>
        <w:rPr>
          <w:rFonts w:cs="Arial"/>
        </w:rPr>
      </w:pPr>
      <w:r w:rsidRPr="005C3D66">
        <w:rPr>
          <w:rFonts w:cs="Arial"/>
        </w:rPr>
        <w:t xml:space="preserve">поселения </w:t>
      </w:r>
      <w:r w:rsidR="00F4333B" w:rsidRPr="005C3D66">
        <w:rPr>
          <w:rFonts w:cs="Arial"/>
        </w:rPr>
        <w:t>город Калач Калачеевского</w:t>
      </w:r>
    </w:p>
    <w:p w14:paraId="025E4282" w14:textId="77777777" w:rsidR="005D7F6B" w:rsidRPr="005C3D66" w:rsidRDefault="005D7F6B" w:rsidP="005C3D66">
      <w:pPr>
        <w:shd w:val="clear" w:color="auto" w:fill="FFFFFF"/>
        <w:ind w:firstLine="709"/>
        <w:jc w:val="right"/>
        <w:rPr>
          <w:rFonts w:cs="Arial"/>
          <w:spacing w:val="-5"/>
        </w:rPr>
      </w:pPr>
      <w:r w:rsidRPr="005C3D66">
        <w:rPr>
          <w:rFonts w:cs="Arial"/>
        </w:rPr>
        <w:t>муниципального района Воронежской области</w:t>
      </w:r>
    </w:p>
    <w:p w14:paraId="752A143E" w14:textId="39B98644" w:rsidR="005D7F6B" w:rsidRPr="005C3D66" w:rsidRDefault="005D7F6B" w:rsidP="005C3D66">
      <w:pPr>
        <w:shd w:val="clear" w:color="auto" w:fill="FFFFFF"/>
        <w:tabs>
          <w:tab w:val="left" w:pos="8189"/>
        </w:tabs>
        <w:ind w:firstLine="709"/>
        <w:jc w:val="right"/>
        <w:rPr>
          <w:rFonts w:cs="Arial"/>
          <w:spacing w:val="-9"/>
        </w:rPr>
      </w:pPr>
      <w:r w:rsidRPr="005C3D66">
        <w:rPr>
          <w:rFonts w:cs="Arial"/>
        </w:rPr>
        <w:t xml:space="preserve">от </w:t>
      </w:r>
      <w:r w:rsidR="005C3D66">
        <w:rPr>
          <w:rFonts w:cs="Arial"/>
        </w:rPr>
        <w:t>30.09</w:t>
      </w:r>
      <w:r w:rsidRPr="005C3D66">
        <w:rPr>
          <w:rFonts w:cs="Arial"/>
        </w:rPr>
        <w:t xml:space="preserve">.2020 № </w:t>
      </w:r>
      <w:r w:rsidR="005C3D66">
        <w:rPr>
          <w:rFonts w:cs="Arial"/>
        </w:rPr>
        <w:t>385</w:t>
      </w:r>
    </w:p>
    <w:p w14:paraId="6A57965E" w14:textId="77777777" w:rsidR="005D7F6B" w:rsidRPr="005C3D66" w:rsidRDefault="005D7F6B" w:rsidP="005C3D66">
      <w:pPr>
        <w:ind w:firstLine="709"/>
        <w:jc w:val="center"/>
        <w:rPr>
          <w:rFonts w:cs="Arial"/>
        </w:rPr>
      </w:pPr>
    </w:p>
    <w:p w14:paraId="3D30910E" w14:textId="77777777" w:rsidR="005D7F6B" w:rsidRPr="005C3D66" w:rsidRDefault="005D7F6B" w:rsidP="005C3D6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0" w:name="Par40"/>
      <w:bookmarkEnd w:id="0"/>
      <w:r w:rsidRPr="005C3D66">
        <w:rPr>
          <w:rFonts w:ascii="Arial" w:hAnsi="Arial" w:cs="Arial"/>
        </w:rPr>
        <w:t>Административный регламент</w:t>
      </w:r>
    </w:p>
    <w:p w14:paraId="0B399810" w14:textId="77777777" w:rsidR="005D7F6B" w:rsidRPr="005C3D66" w:rsidRDefault="005D7F6B" w:rsidP="005C3D6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C3D66">
        <w:rPr>
          <w:rFonts w:ascii="Arial" w:hAnsi="Arial" w:cs="Arial"/>
        </w:rPr>
        <w:t>по предоставлению муниципальной функции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3B8B4659" w14:textId="77777777" w:rsidR="005D7F6B" w:rsidRPr="005C3D66" w:rsidRDefault="005D7F6B" w:rsidP="005C3D66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916A86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C3D66">
        <w:rPr>
          <w:rFonts w:ascii="Arial" w:hAnsi="Arial" w:cs="Arial"/>
        </w:rPr>
        <w:t>I. Общие положения</w:t>
      </w:r>
    </w:p>
    <w:p w14:paraId="25489DF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DDFE47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1.1. Настоящий административный регламент по предоставлению муниципальной функции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A07B6" w:rsidRPr="005C3D66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 (далее - администрация</w:t>
      </w:r>
      <w:r w:rsidRPr="005C3D66">
        <w:rPr>
          <w:rFonts w:ascii="Arial" w:hAnsi="Arial" w:cs="Arial"/>
        </w:rPr>
        <w:t>) при исполнении муниципальной функции по рассмотрению и подготовке письменных разъяснений на обращения, поступившие в администрацию по вопросам применения муниципальных правовых актов о налогах и сборах.</w:t>
      </w:r>
    </w:p>
    <w:p w14:paraId="414B9E3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1.2. Перечень нормативных правовых актов, непосредственно регулирующих исполнение муниципальной функции, с указанием реквизитов нормативных правовых актов и источников их официального опубликования:</w:t>
      </w:r>
    </w:p>
    <w:p w14:paraId="0D02664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- </w:t>
      </w:r>
      <w:r w:rsidRPr="005C3D66">
        <w:rPr>
          <w:rStyle w:val="12"/>
          <w:rFonts w:ascii="Arial" w:hAnsi="Arial" w:cs="Arial"/>
        </w:rPr>
        <w:t>Конституция</w:t>
      </w:r>
      <w:r w:rsidRPr="005C3D66">
        <w:rPr>
          <w:rFonts w:ascii="Arial" w:hAnsi="Arial" w:cs="Arial"/>
        </w:rPr>
        <w:t xml:space="preserve"> Российской Федерации («Российская газета», 25.12.1993, №237);</w:t>
      </w:r>
    </w:p>
    <w:p w14:paraId="301961C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- </w:t>
      </w:r>
      <w:r w:rsidRPr="005C3D66">
        <w:rPr>
          <w:rStyle w:val="12"/>
          <w:rFonts w:ascii="Arial" w:hAnsi="Arial" w:cs="Arial"/>
        </w:rPr>
        <w:t>Налоговый кодекс</w:t>
      </w:r>
      <w:r w:rsidRPr="005C3D66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14:paraId="58C9799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Бюджетный кодекс Российской Федерации, введенный в действие Федеральным законом от 31.07.1998 № 145-ФЗ («Собрание законодательства Российской Федерации», 1998, № 31, ст. 3823);</w:t>
      </w:r>
    </w:p>
    <w:p w14:paraId="444A95A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- Федеральный закон от 06.10.2003 № </w:t>
      </w:r>
      <w:r w:rsidRPr="005C3D66">
        <w:rPr>
          <w:rStyle w:val="12"/>
          <w:rFonts w:ascii="Arial" w:hAnsi="Arial" w:cs="Arial"/>
        </w:rPr>
        <w:t>131-ФЗ</w:t>
      </w:r>
      <w:r w:rsidRPr="005C3D6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14:paraId="7C5D2FC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 («Российская газета», 2006, 5 мая);</w:t>
      </w:r>
    </w:p>
    <w:p w14:paraId="1DFE603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13 февраля);</w:t>
      </w:r>
    </w:p>
    <w:p w14:paraId="42BD50E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1.3. Описание заявителей.</w:t>
      </w:r>
    </w:p>
    <w:p w14:paraId="73D4A51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Заявителями при исполнении муниципальной функции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14:paraId="3FCE965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От имени заявителей, при исполнении муниципальной функции,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исполнении муниципальной функции (далее - уполномоченный представитель).</w:t>
      </w:r>
    </w:p>
    <w:p w14:paraId="736B1F0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1.4. Порядок информирования о правилах исполнения муниципальной функции.</w:t>
      </w:r>
    </w:p>
    <w:p w14:paraId="6F919CE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Информирование о правилах исполнения муниципальной функции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14:paraId="403CB8C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Заявления об исполнении муниципальной функции направляются непосредственно в администрацию либо посредством электронной почты.</w:t>
      </w:r>
    </w:p>
    <w:p w14:paraId="7488D3E6" w14:textId="77777777" w:rsidR="005D7F6B" w:rsidRPr="005C3D66" w:rsidRDefault="005D7F6B" w:rsidP="005C3D66">
      <w:pPr>
        <w:pStyle w:val="11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Администрация </w:t>
      </w:r>
      <w:r w:rsidR="000218C1" w:rsidRPr="005C3D66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 w:rsidRPr="005C3D66">
        <w:rPr>
          <w:rFonts w:ascii="Arial" w:hAnsi="Arial" w:cs="Arial"/>
        </w:rPr>
        <w:t xml:space="preserve"> расположена по адресу: </w:t>
      </w:r>
      <w:r w:rsidR="000218C1" w:rsidRPr="005C3D66">
        <w:rPr>
          <w:rFonts w:ascii="Arial" w:hAnsi="Arial" w:cs="Arial"/>
        </w:rPr>
        <w:t>пл</w:t>
      </w:r>
      <w:r w:rsidRPr="005C3D66">
        <w:rPr>
          <w:rFonts w:ascii="Arial" w:hAnsi="Arial" w:cs="Arial"/>
        </w:rPr>
        <w:t xml:space="preserve">. Ленина, д. </w:t>
      </w:r>
      <w:r w:rsidR="000218C1" w:rsidRPr="005C3D66">
        <w:rPr>
          <w:rFonts w:ascii="Arial" w:hAnsi="Arial" w:cs="Arial"/>
        </w:rPr>
        <w:t>6</w:t>
      </w:r>
      <w:r w:rsidRPr="005C3D66">
        <w:rPr>
          <w:rFonts w:ascii="Arial" w:hAnsi="Arial" w:cs="Arial"/>
        </w:rPr>
        <w:t xml:space="preserve">, </w:t>
      </w:r>
      <w:r w:rsidR="000218C1" w:rsidRPr="005C3D66">
        <w:rPr>
          <w:rFonts w:ascii="Arial" w:hAnsi="Arial" w:cs="Arial"/>
        </w:rPr>
        <w:t>г</w:t>
      </w:r>
      <w:r w:rsidRPr="005C3D66">
        <w:rPr>
          <w:rFonts w:ascii="Arial" w:hAnsi="Arial" w:cs="Arial"/>
        </w:rPr>
        <w:t xml:space="preserve">. </w:t>
      </w:r>
      <w:r w:rsidR="000218C1" w:rsidRPr="005C3D66">
        <w:rPr>
          <w:rFonts w:ascii="Arial" w:hAnsi="Arial" w:cs="Arial"/>
        </w:rPr>
        <w:t>Калач</w:t>
      </w:r>
      <w:r w:rsidRPr="005C3D66">
        <w:rPr>
          <w:rFonts w:ascii="Arial" w:hAnsi="Arial" w:cs="Arial"/>
        </w:rPr>
        <w:t xml:space="preserve">, </w:t>
      </w:r>
      <w:r w:rsidR="000218C1" w:rsidRPr="005C3D66">
        <w:rPr>
          <w:rFonts w:ascii="Arial" w:hAnsi="Arial" w:cs="Arial"/>
        </w:rPr>
        <w:t>Калачеевский</w:t>
      </w:r>
      <w:r w:rsidRPr="005C3D66">
        <w:rPr>
          <w:rFonts w:ascii="Arial" w:hAnsi="Arial" w:cs="Arial"/>
        </w:rPr>
        <w:t xml:space="preserve"> район, Воронежская область, 39</w:t>
      </w:r>
      <w:r w:rsidR="000218C1" w:rsidRPr="005C3D66">
        <w:rPr>
          <w:rFonts w:ascii="Arial" w:hAnsi="Arial" w:cs="Arial"/>
        </w:rPr>
        <w:t>7600</w:t>
      </w:r>
      <w:r w:rsidRPr="005C3D66">
        <w:rPr>
          <w:rFonts w:ascii="Arial" w:hAnsi="Arial" w:cs="Arial"/>
        </w:rPr>
        <w:t>.</w:t>
      </w:r>
    </w:p>
    <w:p w14:paraId="40360E3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Режим приема заинтересованных лиц по вопросам исполнения муниципальной функции специалистами администрации: с понедельника по пятницу с 08.00 до 16.00 часов, перерыв с 12.00 до 13-45 часов.</w:t>
      </w:r>
    </w:p>
    <w:p w14:paraId="74CB86E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функция осуществляется с 08.00 до 15.00 часов, перерыв с 12.00 до 13-45 часов.</w:t>
      </w:r>
    </w:p>
    <w:p w14:paraId="3F024319" w14:textId="551FD22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Телефоны: 8(473</w:t>
      </w:r>
      <w:r w:rsidR="00F4333B" w:rsidRPr="005C3D66">
        <w:rPr>
          <w:rFonts w:ascii="Arial" w:hAnsi="Arial" w:cs="Arial"/>
        </w:rPr>
        <w:t>63</w:t>
      </w:r>
      <w:r w:rsidRPr="005C3D66">
        <w:rPr>
          <w:rFonts w:ascii="Arial" w:hAnsi="Arial" w:cs="Arial"/>
        </w:rPr>
        <w:t>) 2-</w:t>
      </w:r>
      <w:r w:rsidR="00F4333B" w:rsidRPr="005C3D66">
        <w:rPr>
          <w:rFonts w:ascii="Arial" w:hAnsi="Arial" w:cs="Arial"/>
        </w:rPr>
        <w:t>13</w:t>
      </w:r>
      <w:r w:rsidRPr="005C3D66">
        <w:rPr>
          <w:rFonts w:ascii="Arial" w:hAnsi="Arial" w:cs="Arial"/>
        </w:rPr>
        <w:t>-</w:t>
      </w:r>
      <w:r w:rsidR="00F4333B" w:rsidRPr="005C3D66">
        <w:rPr>
          <w:rFonts w:ascii="Arial" w:hAnsi="Arial" w:cs="Arial"/>
        </w:rPr>
        <w:t>38</w:t>
      </w:r>
      <w:r w:rsidRPr="005C3D66">
        <w:rPr>
          <w:rFonts w:ascii="Arial" w:hAnsi="Arial" w:cs="Arial"/>
        </w:rPr>
        <w:t>, факс 8(473</w:t>
      </w:r>
      <w:r w:rsidR="00F4333B" w:rsidRPr="005C3D66">
        <w:rPr>
          <w:rFonts w:ascii="Arial" w:hAnsi="Arial" w:cs="Arial"/>
        </w:rPr>
        <w:t>63</w:t>
      </w:r>
      <w:r w:rsidRPr="005C3D66">
        <w:rPr>
          <w:rFonts w:ascii="Arial" w:hAnsi="Arial" w:cs="Arial"/>
        </w:rPr>
        <w:t>) 2-</w:t>
      </w:r>
      <w:r w:rsidR="00F4333B" w:rsidRPr="005C3D66">
        <w:rPr>
          <w:rFonts w:ascii="Arial" w:hAnsi="Arial" w:cs="Arial"/>
        </w:rPr>
        <w:t>2</w:t>
      </w:r>
      <w:r w:rsidRPr="005C3D66">
        <w:rPr>
          <w:rFonts w:ascii="Arial" w:hAnsi="Arial" w:cs="Arial"/>
        </w:rPr>
        <w:t>1-</w:t>
      </w:r>
      <w:r w:rsidR="00F4333B" w:rsidRPr="005C3D66">
        <w:rPr>
          <w:rFonts w:ascii="Arial" w:hAnsi="Arial" w:cs="Arial"/>
        </w:rPr>
        <w:t>92</w:t>
      </w:r>
      <w:r w:rsidRPr="005C3D66">
        <w:rPr>
          <w:rFonts w:ascii="Arial" w:hAnsi="Arial" w:cs="Arial"/>
        </w:rPr>
        <w:t>.</w:t>
      </w:r>
    </w:p>
    <w:p w14:paraId="54D4FC8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Адреса официальных сайтов, содержащих информацию об исполнении муниципальной функции:</w:t>
      </w:r>
    </w:p>
    <w:p w14:paraId="09E7ECAF" w14:textId="77777777" w:rsidR="005D7F6B" w:rsidRPr="005C3D66" w:rsidRDefault="005D7F6B" w:rsidP="005C3D66">
      <w:pPr>
        <w:autoSpaceDE w:val="0"/>
        <w:autoSpaceDN w:val="0"/>
        <w:adjustRightInd w:val="0"/>
        <w:ind w:firstLine="709"/>
        <w:rPr>
          <w:rFonts w:cs="Arial"/>
        </w:rPr>
      </w:pPr>
      <w:r w:rsidRPr="005C3D66">
        <w:rPr>
          <w:rFonts w:cs="Arial"/>
        </w:rPr>
        <w:t xml:space="preserve">- </w:t>
      </w:r>
      <w:r w:rsidRPr="005C3D66">
        <w:rPr>
          <w:rFonts w:cs="Arial"/>
          <w:lang w:val="en-US"/>
        </w:rPr>
        <w:t>www</w:t>
      </w:r>
      <w:r w:rsidRPr="005C3D66">
        <w:rPr>
          <w:rFonts w:cs="Arial"/>
        </w:rPr>
        <w:t>.</w:t>
      </w:r>
      <w:proofErr w:type="spellStart"/>
      <w:r w:rsidR="00F4333B" w:rsidRPr="005C3D66">
        <w:rPr>
          <w:rFonts w:cs="Arial"/>
          <w:lang w:val="en-US"/>
        </w:rPr>
        <w:t>gorod</w:t>
      </w:r>
      <w:proofErr w:type="spellEnd"/>
      <w:r w:rsidR="00F4333B" w:rsidRPr="005C3D66">
        <w:rPr>
          <w:rFonts w:cs="Arial"/>
        </w:rPr>
        <w:t>363</w:t>
      </w:r>
      <w:r w:rsidR="00F4333B" w:rsidRPr="005C3D66">
        <w:rPr>
          <w:rFonts w:cs="Arial"/>
          <w:lang w:val="en-US"/>
        </w:rPr>
        <w:t>kalach</w:t>
      </w:r>
      <w:r w:rsidRPr="005C3D66">
        <w:rPr>
          <w:rFonts w:cs="Arial"/>
        </w:rPr>
        <w:t>.</w:t>
      </w:r>
      <w:proofErr w:type="spellStart"/>
      <w:r w:rsidRPr="005C3D66">
        <w:rPr>
          <w:rFonts w:cs="Arial"/>
        </w:rPr>
        <w:t>ru</w:t>
      </w:r>
      <w:proofErr w:type="spellEnd"/>
      <w:r w:rsidRPr="005C3D66">
        <w:rPr>
          <w:rFonts w:cs="Arial"/>
        </w:rPr>
        <w:t xml:space="preserve"> -</w:t>
      </w:r>
      <w:r w:rsidR="000218C1" w:rsidRPr="005C3D66">
        <w:rPr>
          <w:rFonts w:cs="Arial"/>
        </w:rPr>
        <w:t xml:space="preserve"> официальный сайт администрации</w:t>
      </w:r>
      <w:r w:rsidRPr="005C3D66">
        <w:rPr>
          <w:rFonts w:cs="Arial"/>
        </w:rPr>
        <w:t xml:space="preserve">. Адрес электронной почты </w:t>
      </w:r>
      <w:proofErr w:type="spellStart"/>
      <w:r w:rsidR="00F4333B" w:rsidRPr="005C3D66">
        <w:rPr>
          <w:rFonts w:cs="Arial"/>
          <w:lang w:val="en-US"/>
        </w:rPr>
        <w:t>kalachg</w:t>
      </w:r>
      <w:proofErr w:type="spellEnd"/>
      <w:r w:rsidRPr="005C3D66">
        <w:rPr>
          <w:rFonts w:cs="Arial"/>
        </w:rPr>
        <w:t>.</w:t>
      </w:r>
      <w:r w:rsidR="00F4333B" w:rsidRPr="005C3D66">
        <w:rPr>
          <w:rFonts w:cs="Arial"/>
          <w:lang w:val="en-US"/>
        </w:rPr>
        <w:t>kalach</w:t>
      </w:r>
      <w:r w:rsidRPr="005C3D66">
        <w:rPr>
          <w:rFonts w:cs="Arial"/>
        </w:rPr>
        <w:t>@govvr</w:t>
      </w:r>
      <w:r w:rsidRPr="005C3D66">
        <w:rPr>
          <w:rFonts w:cs="Arial"/>
          <w:lang w:val="en-US"/>
        </w:rPr>
        <w:t>n</w:t>
      </w:r>
      <w:r w:rsidRPr="005C3D66">
        <w:rPr>
          <w:rFonts w:cs="Arial"/>
        </w:rPr>
        <w:t>.</w:t>
      </w:r>
      <w:proofErr w:type="spellStart"/>
      <w:r w:rsidRPr="005C3D66">
        <w:rPr>
          <w:rFonts w:cs="Arial"/>
        </w:rPr>
        <w:t>ru</w:t>
      </w:r>
      <w:proofErr w:type="spellEnd"/>
      <w:r w:rsidRPr="005C3D66">
        <w:rPr>
          <w:rFonts w:cs="Arial"/>
        </w:rPr>
        <w:t>.</w:t>
      </w:r>
    </w:p>
    <w:p w14:paraId="216FA6CE" w14:textId="77777777" w:rsidR="005D7F6B" w:rsidRPr="005C3D66" w:rsidRDefault="005D7F6B" w:rsidP="005C3D66">
      <w:pPr>
        <w:autoSpaceDE w:val="0"/>
        <w:autoSpaceDN w:val="0"/>
        <w:adjustRightInd w:val="0"/>
        <w:ind w:firstLine="709"/>
        <w:rPr>
          <w:rFonts w:cs="Arial"/>
        </w:rPr>
      </w:pPr>
    </w:p>
    <w:p w14:paraId="535EED46" w14:textId="77777777" w:rsidR="005D7F6B" w:rsidRPr="005C3D66" w:rsidRDefault="005D7F6B" w:rsidP="005C3D66">
      <w:pPr>
        <w:autoSpaceDE w:val="0"/>
        <w:autoSpaceDN w:val="0"/>
        <w:adjustRightInd w:val="0"/>
        <w:ind w:firstLine="709"/>
        <w:rPr>
          <w:rFonts w:cs="Arial"/>
        </w:rPr>
      </w:pPr>
      <w:r w:rsidRPr="005C3D66">
        <w:rPr>
          <w:rFonts w:cs="Arial"/>
        </w:rPr>
        <w:t>1.5. Порядок получения информации по вопросам исполнения муниципальной функции.</w:t>
      </w:r>
    </w:p>
    <w:p w14:paraId="7BC1785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Информация о процедуре исполнения муниципальной функции может быть получена:</w:t>
      </w:r>
    </w:p>
    <w:p w14:paraId="48334AC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непосредственно при личном обращении;</w:t>
      </w:r>
    </w:p>
    <w:p w14:paraId="72C8506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14:paraId="09C0EA9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- посредством размещения информации на официальном сайте администрации сельского поселения </w:t>
      </w:r>
      <w:r w:rsidR="00F4333B" w:rsidRPr="005C3D66">
        <w:rPr>
          <w:rFonts w:ascii="Arial" w:hAnsi="Arial" w:cs="Arial"/>
          <w:lang w:val="en-US"/>
        </w:rPr>
        <w:t>www</w:t>
      </w:r>
      <w:r w:rsidR="00F4333B" w:rsidRPr="005C3D66">
        <w:rPr>
          <w:rFonts w:ascii="Arial" w:hAnsi="Arial" w:cs="Arial"/>
        </w:rPr>
        <w:t>.</w:t>
      </w:r>
      <w:proofErr w:type="spellStart"/>
      <w:r w:rsidR="00F4333B" w:rsidRPr="005C3D66">
        <w:rPr>
          <w:rFonts w:ascii="Arial" w:hAnsi="Arial" w:cs="Arial"/>
          <w:lang w:val="en-US"/>
        </w:rPr>
        <w:t>gorod</w:t>
      </w:r>
      <w:proofErr w:type="spellEnd"/>
      <w:r w:rsidR="00F4333B" w:rsidRPr="005C3D66">
        <w:rPr>
          <w:rFonts w:ascii="Arial" w:hAnsi="Arial" w:cs="Arial"/>
        </w:rPr>
        <w:t>363</w:t>
      </w:r>
      <w:r w:rsidR="00F4333B" w:rsidRPr="005C3D66">
        <w:rPr>
          <w:rFonts w:ascii="Arial" w:hAnsi="Arial" w:cs="Arial"/>
          <w:lang w:val="en-US"/>
        </w:rPr>
        <w:t>kalach</w:t>
      </w:r>
      <w:r w:rsidR="00F4333B" w:rsidRPr="005C3D66">
        <w:rPr>
          <w:rFonts w:ascii="Arial" w:hAnsi="Arial" w:cs="Arial"/>
        </w:rPr>
        <w:t>.</w:t>
      </w:r>
      <w:proofErr w:type="spellStart"/>
      <w:r w:rsidR="00F4333B" w:rsidRPr="005C3D66">
        <w:rPr>
          <w:rFonts w:ascii="Arial" w:hAnsi="Arial" w:cs="Arial"/>
        </w:rPr>
        <w:t>ru</w:t>
      </w:r>
      <w:proofErr w:type="spellEnd"/>
      <w:r w:rsidRPr="005C3D66">
        <w:rPr>
          <w:rFonts w:ascii="Arial" w:hAnsi="Arial" w:cs="Arial"/>
        </w:rPr>
        <w:t>;</w:t>
      </w:r>
    </w:p>
    <w:p w14:paraId="48F469D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- с информационного стенда </w:t>
      </w:r>
      <w:r w:rsidR="00F4333B" w:rsidRPr="005C3D66">
        <w:rPr>
          <w:rFonts w:ascii="Arial" w:hAnsi="Arial" w:cs="Arial"/>
        </w:rPr>
        <w:t>А</w:t>
      </w:r>
      <w:r w:rsidRPr="005C3D66">
        <w:rPr>
          <w:rFonts w:ascii="Arial" w:hAnsi="Arial" w:cs="Arial"/>
        </w:rPr>
        <w:t>дминистрации.</w:t>
      </w:r>
    </w:p>
    <w:p w14:paraId="638C2AE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1357A23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23F5C7F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При ответах на телефонные звонки должностные лица подробно информируют обратившихся по вопросам исполнения муниципальной функции. Ответ на телефонный звонок должен начинаться с информац</w:t>
      </w:r>
      <w:r w:rsidR="000218C1" w:rsidRPr="005C3D66">
        <w:rPr>
          <w:rFonts w:ascii="Arial" w:hAnsi="Arial" w:cs="Arial"/>
        </w:rPr>
        <w:t xml:space="preserve">ии о наименовании </w:t>
      </w:r>
      <w:r w:rsidR="000218C1" w:rsidRPr="005C3D66">
        <w:rPr>
          <w:rFonts w:ascii="Arial" w:hAnsi="Arial" w:cs="Arial"/>
        </w:rPr>
        <w:lastRenderedPageBreak/>
        <w:t>администрации</w:t>
      </w:r>
      <w:r w:rsidRPr="005C3D66">
        <w:rPr>
          <w:rFonts w:ascii="Arial" w:hAnsi="Arial" w:cs="Arial"/>
        </w:rPr>
        <w:t>, в котор</w:t>
      </w:r>
      <w:r w:rsidR="000218C1" w:rsidRPr="005C3D66">
        <w:rPr>
          <w:rFonts w:ascii="Arial" w:hAnsi="Arial" w:cs="Arial"/>
        </w:rPr>
        <w:t>ую</w:t>
      </w:r>
      <w:r w:rsidRPr="005C3D66">
        <w:rPr>
          <w:rFonts w:ascii="Arial" w:hAnsi="Arial" w:cs="Arial"/>
        </w:rPr>
        <w:t xml:space="preserve"> позвонил гражданин, фамилии, имени, отчеств</w:t>
      </w:r>
      <w:r w:rsidR="000218C1" w:rsidRPr="005C3D66">
        <w:rPr>
          <w:rFonts w:ascii="Arial" w:hAnsi="Arial" w:cs="Arial"/>
        </w:rPr>
        <w:t>а</w:t>
      </w:r>
      <w:r w:rsidRPr="005C3D66">
        <w:rPr>
          <w:rFonts w:ascii="Arial" w:hAnsi="Arial" w:cs="Arial"/>
        </w:rPr>
        <w:t xml:space="preserve"> (последнее -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2705B90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2198415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C3D66">
        <w:rPr>
          <w:rFonts w:ascii="Arial" w:hAnsi="Arial" w:cs="Arial"/>
        </w:rPr>
        <w:t>II. Стандарт исполнения муниципальной функции</w:t>
      </w:r>
    </w:p>
    <w:p w14:paraId="6910AEB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400B1D6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2.1. Наименование муниципальной функции: предоставление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функция).</w:t>
      </w:r>
    </w:p>
    <w:p w14:paraId="05732B5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2.2. Наименование органа, предоставляющего муниципальную функцию – администрация </w:t>
      </w:r>
      <w:r w:rsidR="000218C1" w:rsidRPr="005C3D66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 w:rsidRPr="005C3D66">
        <w:rPr>
          <w:rFonts w:ascii="Arial" w:hAnsi="Arial" w:cs="Arial"/>
        </w:rPr>
        <w:t>.</w:t>
      </w:r>
    </w:p>
    <w:p w14:paraId="2E519FCA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Муниципальную функцию исполняет специалист </w:t>
      </w:r>
      <w:r w:rsidR="00F4333B" w:rsidRPr="005C3D66">
        <w:rPr>
          <w:rFonts w:ascii="Arial" w:hAnsi="Arial" w:cs="Arial"/>
        </w:rPr>
        <w:t>а</w:t>
      </w:r>
      <w:r w:rsidRPr="005C3D66">
        <w:rPr>
          <w:rFonts w:ascii="Arial" w:hAnsi="Arial" w:cs="Arial"/>
        </w:rPr>
        <w:t xml:space="preserve">дминистрации </w:t>
      </w:r>
      <w:r w:rsidR="000218C1" w:rsidRPr="005C3D66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 w:rsidRPr="005C3D66">
        <w:rPr>
          <w:rFonts w:ascii="Arial" w:hAnsi="Arial" w:cs="Arial"/>
        </w:rPr>
        <w:t xml:space="preserve"> (далее - специалист администрации).</w:t>
      </w:r>
    </w:p>
    <w:p w14:paraId="0C6BC84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2.3. Результат исполнения муниципальной функции.</w:t>
      </w:r>
    </w:p>
    <w:p w14:paraId="1DEFE32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Результатом исполнения муниципальной функции является письменное разъяснение по вопросам применения муниципальных правовых актов </w:t>
      </w:r>
      <w:r w:rsidR="000218C1" w:rsidRPr="005C3D66">
        <w:rPr>
          <w:rFonts w:ascii="Arial" w:hAnsi="Arial" w:cs="Arial"/>
        </w:rPr>
        <w:t>городского поселения город Калач Калачеевского муниципального района Воронежской области</w:t>
      </w:r>
      <w:r w:rsidRPr="005C3D66">
        <w:rPr>
          <w:rFonts w:ascii="Arial" w:hAnsi="Arial" w:cs="Arial"/>
        </w:rPr>
        <w:t xml:space="preserve"> о налогах и сборах.</w:t>
      </w:r>
    </w:p>
    <w:p w14:paraId="16E9227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2.4. Срок исполнения муниципальной функции.</w:t>
      </w:r>
    </w:p>
    <w:p w14:paraId="08DBC88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5C3D66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14:paraId="72A9D88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2.4.2. Оснований для приостановления исполнения муниципальной функции законодательством Российской Федерации не предусмотрено.</w:t>
      </w:r>
    </w:p>
    <w:p w14:paraId="78E5D22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2.4.3. Документ, являющийся результатом исполнения муниципальной функции, направляется адресату по почтовому адресу (адресу электронной почты) или вручается лично в течение 1 рабочего дня с момента его подписания. </w:t>
      </w:r>
    </w:p>
    <w:p w14:paraId="23BBBA5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2.5. Правовые основания для исполнения муниципальной функции.</w:t>
      </w:r>
    </w:p>
    <w:p w14:paraId="73E99BC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Исполнение муниципальной функции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64096C1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5C3D66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исполнения муниципальной функции.</w:t>
      </w:r>
    </w:p>
    <w:p w14:paraId="5884B00E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2.6.1. Для исполнения муниципальной функции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7562F30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2.6.2. Перечень документов, необходимых для исполнения муниципальной функции.</w:t>
      </w:r>
    </w:p>
    <w:p w14:paraId="701273F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Основанием для исполнения муниципальной функции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14:paraId="0EF7A08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14:paraId="4CD60DC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4ADB174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14:paraId="5219016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14:paraId="24574A2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содержание обращения;</w:t>
      </w:r>
    </w:p>
    <w:p w14:paraId="43C5429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подпись лица;</w:t>
      </w:r>
    </w:p>
    <w:p w14:paraId="0198751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дата обращения.</w:t>
      </w:r>
    </w:p>
    <w:p w14:paraId="50D001B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56DDA81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10862F8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6DB331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22434D9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2.6.6. При исполнении муниципальной функции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исполнением муниципальной функции.</w:t>
      </w:r>
    </w:p>
    <w:p w14:paraId="0B04BD6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5C3D66">
        <w:rPr>
          <w:rFonts w:ascii="Arial" w:hAnsi="Arial" w:cs="Arial"/>
        </w:rPr>
        <w:t>2.7. Исчерпывающий перечень оснований для отказа в приеме документов, необходимых для исполнения муниципальной функции.</w:t>
      </w:r>
    </w:p>
    <w:p w14:paraId="4FE3C61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Оснований для отказа в приеме документов, необходимых для исполнения администрацией муниципальной функции, законодательством Российской Федерации не предусмотрено.</w:t>
      </w:r>
    </w:p>
    <w:p w14:paraId="7032D20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 Исчерпывающий перечень оснований для отказа в исполнении муниципальной функции.</w:t>
      </w:r>
    </w:p>
    <w:p w14:paraId="68B0D59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В исполнении муниципальной функции должно быть отказано в следующих случаях:</w:t>
      </w:r>
    </w:p>
    <w:p w14:paraId="62FF341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5C3D66">
        <w:rPr>
          <w:rFonts w:ascii="Arial" w:hAnsi="Arial" w:cs="Arial"/>
        </w:rPr>
        <w:lastRenderedPageBreak/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737EF4B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87F8C9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0042456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96DE04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742E04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14:paraId="3BA3317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EAD94C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2.9. Размер платы, взимаемой с заявителя при исполнении муниципальной функции.</w:t>
      </w:r>
    </w:p>
    <w:p w14:paraId="6432258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Исполнение муниципальной функции осуществляется на бесплатной основе.</w:t>
      </w:r>
    </w:p>
    <w:p w14:paraId="72D6C0E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2.10. Максимальный срок ожидания в очереди при подаче запроса об исполнении муниципальной функции и при получении результата исполнения муниципальной функции.</w:t>
      </w:r>
    </w:p>
    <w:p w14:paraId="33B41ADE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Срок ожидания в очереди при подаче запроса об исполнении муниципальной функции и при получении результата исполнения муниципальной функции не должен превышать 15 минут.</w:t>
      </w:r>
    </w:p>
    <w:p w14:paraId="1F77775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2.11. Срок регистрации запроса заявителя об исполнении муниципальной функции.</w:t>
      </w:r>
    </w:p>
    <w:p w14:paraId="4529088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14:paraId="52394CC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2.12. Требования к помещениям, в которых исполняется муниципальная функция, к залу ожидания, местам для заполнения запросов об исполнении муниципальной функции, информационным стендам с образцами их заполнения и перечнем документов, необходимых для исполнения муниципальной функции, в том числе к обеспечению доступности для инвалидов указанных объектов.</w:t>
      </w:r>
    </w:p>
    <w:p w14:paraId="7B4271E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14:paraId="3F18E3C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Помещения, выделенные для исполнения муниципальной функции, должны соответствовать санитарным нормам и правилам.</w:t>
      </w:r>
    </w:p>
    <w:p w14:paraId="38E6B43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14:paraId="059D606E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14:paraId="01890E6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сведения о нормативных правовых актах по вопросам исполнения муниципальной функции;</w:t>
      </w:r>
    </w:p>
    <w:p w14:paraId="01F9CF2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образцы заполнения бланков заявлений;</w:t>
      </w:r>
    </w:p>
    <w:p w14:paraId="678D915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бланки заявлений;</w:t>
      </w:r>
    </w:p>
    <w:p w14:paraId="3D0DB17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адреса, телефоны и время приема специалистов администрации;</w:t>
      </w:r>
    </w:p>
    <w:p w14:paraId="515D572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часы приема специалистов администрации;</w:t>
      </w:r>
    </w:p>
    <w:p w14:paraId="04E54CD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порядок обжалования действий (бездействия) и решений, принимаемых в ходе исполнения муниципальной функции.</w:t>
      </w:r>
    </w:p>
    <w:p w14:paraId="6BC257A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19A9A9AA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14:paraId="1CDEAC5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Рабочее место должностного лица, исполняющего муниципальную функцию, оборудуется средствами компьютерной техники и оргтехникой, позволяющими организовать исполнение муниципальной функции в полном объеме. </w:t>
      </w:r>
    </w:p>
    <w:p w14:paraId="25852C7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В целях обеспечения доступности для инвалидов при исполнении муниципальной функции:</w:t>
      </w:r>
    </w:p>
    <w:p w14:paraId="01079BF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14:paraId="1BF5FD5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14:paraId="47049A1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14:paraId="1698657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лестницы, коридоры, холлы, кабинеты с достаточным освещением;</w:t>
      </w:r>
    </w:p>
    <w:p w14:paraId="6F7A81F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половые покрытия с исключением кафельных полов и порогов;</w:t>
      </w:r>
    </w:p>
    <w:p w14:paraId="49D8CFD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14:paraId="1DAAA00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14:paraId="35CB2C5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- бактерицидные лампы;</w:t>
      </w:r>
    </w:p>
    <w:p w14:paraId="4E7053E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стенды со справочными материалами и графиком приема;</w:t>
      </w:r>
    </w:p>
    <w:p w14:paraId="46509AE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функционально удобная, подвергающаяся влажной обработке мебель;</w:t>
      </w:r>
    </w:p>
    <w:p w14:paraId="1D52F6F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14:paraId="12D94F4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2.13. Показатели доступности и качества исполнения муниципальной функции:</w:t>
      </w:r>
    </w:p>
    <w:p w14:paraId="35C31FB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наличие различных способов получения информации об исполнении муниципальной функции;</w:t>
      </w:r>
    </w:p>
    <w:p w14:paraId="19A3E5C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14:paraId="3FB1DAC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14:paraId="2522F0F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сокращение количества документов, представляемых заявителями;</w:t>
      </w:r>
    </w:p>
    <w:p w14:paraId="48820F9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сокращение срока исполнения муниципальной функции;</w:t>
      </w:r>
    </w:p>
    <w:p w14:paraId="409BE22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профессиональная подготовка специалистов администрации, исполняющих муниципальную функцию;</w:t>
      </w:r>
    </w:p>
    <w:p w14:paraId="373EC52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14:paraId="7E1E801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2.14. Иные требования, в том числе учитывающие особенности исполнения муниципальной функции в электронной форме:</w:t>
      </w:r>
    </w:p>
    <w:p w14:paraId="73242BF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доступность информации о перечне документов, необходимых для исполнения муниципальной функции, о режиме работы администрации, контактных телефонах и другой контактной информации для заявителей;</w:t>
      </w:r>
    </w:p>
    <w:p w14:paraId="4DB8C06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возможность заполнения заявителями запроса и иных документов, необходимых для исполнения муниципальной функции, в электронной форме;</w:t>
      </w:r>
    </w:p>
    <w:p w14:paraId="43BA4FD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об исполнении муниципальной функции;</w:t>
      </w:r>
    </w:p>
    <w:p w14:paraId="5D95C0D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возможность получения заявителем сведений о ходе выполнения запроса об исполнении муниципальной функции в электронной форме.</w:t>
      </w:r>
    </w:p>
    <w:p w14:paraId="551330B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5C4018E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C3D66">
        <w:rPr>
          <w:rFonts w:ascii="Arial" w:hAnsi="Arial" w:cs="Arial"/>
        </w:rPr>
        <w:t>III. Состав, последовательность и сроки выполнения административных процедур по исполнению муниципальной функции, требования к порядку их выполнения, в том числе особенности выполнения административных процедур в электронной форме</w:t>
      </w:r>
    </w:p>
    <w:p w14:paraId="2207E92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248930FA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3.1. Последовательность административных процедур.</w:t>
      </w:r>
    </w:p>
    <w:p w14:paraId="3E28A13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Последовательность административных процедур исполнения муниципальной функции включает в себя следующие действия:</w:t>
      </w:r>
    </w:p>
    <w:p w14:paraId="37BC9B6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прием и регистрация обращения;</w:t>
      </w:r>
    </w:p>
    <w:p w14:paraId="59A1DC7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рассмотрение обращения;</w:t>
      </w:r>
    </w:p>
    <w:p w14:paraId="319471B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подготовка и направление ответа на обращение заявителю.</w:t>
      </w:r>
    </w:p>
    <w:p w14:paraId="26DC40B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3.1.1. Прием и регистрация обращений.</w:t>
      </w:r>
    </w:p>
    <w:p w14:paraId="6AAAA8C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Основанием для начала исполнения муниципальной функции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3018E7E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 сельского поселения.</w:t>
      </w:r>
    </w:p>
    <w:p w14:paraId="46846E9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Ответственность за прием и регистрацию обращения несет специалист администрации, ответственный за прием и регистрацию документов.</w:t>
      </w:r>
    </w:p>
    <w:p w14:paraId="6192839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4CD0478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6D54B49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65A03D8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14:paraId="4F651A8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74B715D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3.1.2. Рассмотрение обращений.</w:t>
      </w:r>
    </w:p>
    <w:p w14:paraId="2ECCC0E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14:paraId="0012216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Глава (глава администрации)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14:paraId="52978BE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14:paraId="1ADF454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14:paraId="0271C84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определяет исполнителя поручения;</w:t>
      </w:r>
    </w:p>
    <w:p w14:paraId="621C2B1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14:paraId="6DAD39F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99697B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11465A0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3.1.3. Подготовка и направление ответов на обращение.</w:t>
      </w:r>
    </w:p>
    <w:p w14:paraId="52F7F07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14:paraId="0CD0FB1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14:paraId="483D96D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7DD0AF1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49DAD2C9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Ответ на обращение заявителя подписывается главой администрации, в срок не более 2 рабочих дней с момента получения проекта ответа от уполномоченного должностного лица.</w:t>
      </w:r>
    </w:p>
    <w:p w14:paraId="6AD54E8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14332F6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0AAEFEB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766E0944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C3D66">
        <w:rPr>
          <w:rFonts w:ascii="Arial" w:hAnsi="Arial" w:cs="Arial"/>
        </w:rPr>
        <w:t>IV. Формы контроля за исполнением административного регламента</w:t>
      </w:r>
    </w:p>
    <w:p w14:paraId="766679A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455D09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14:paraId="7B2EF68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исполнению муниципальной функции, осуществляется главой администрации.</w:t>
      </w:r>
    </w:p>
    <w:p w14:paraId="53B3BD0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исполнение муниципальной функции, положений настоящего Административного регламента, иных нормативных правовых актов, устанавливающих требования к исполнению муниципальной функции.</w:t>
      </w:r>
    </w:p>
    <w:p w14:paraId="3167B3A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исполнения муниципальной функции.</w:t>
      </w:r>
    </w:p>
    <w:p w14:paraId="7263B5A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При проведении плановых и внеплановых проверок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14:paraId="763DADE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функции.</w:t>
      </w:r>
    </w:p>
    <w:p w14:paraId="37453AB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исполнения муниципальной функции.</w:t>
      </w:r>
    </w:p>
    <w:p w14:paraId="75EADA3E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4.4.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14:paraId="4DC3733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Контроль за исполнением муниципальной функции со стороны уполномоченных лиц администрации должен быть постоянным, всесторонним и объективным.</w:t>
      </w:r>
    </w:p>
    <w:p w14:paraId="5E27ADAA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14:paraId="333E44C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76E2317B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>V.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служащих, работников</w:t>
      </w:r>
    </w:p>
    <w:p w14:paraId="5E9120A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14:paraId="009FD41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исполнения муниципальной функции.</w:t>
      </w:r>
    </w:p>
    <w:p w14:paraId="0E9802CC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14:paraId="78B0056D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нарушение срока регистрации запроса об исполнении муниципальной функции;</w:t>
      </w:r>
    </w:p>
    <w:p w14:paraId="13CD309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5C3D66">
        <w:rPr>
          <w:rFonts w:ascii="Arial" w:hAnsi="Arial" w:cs="Arial"/>
        </w:rPr>
        <w:t>- нарушение срока исполнения муниципальной функции;</w:t>
      </w:r>
    </w:p>
    <w:p w14:paraId="41CD774E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5C3D66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функции;</w:t>
      </w:r>
    </w:p>
    <w:p w14:paraId="0266C780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5C3D66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исполнения муниципальной функции, у заявителя;</w:t>
      </w:r>
    </w:p>
    <w:p w14:paraId="3C003D0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5C3D66">
        <w:rPr>
          <w:rFonts w:ascii="Arial" w:hAnsi="Arial" w:cs="Arial"/>
        </w:rPr>
        <w:t>-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14:paraId="703168D1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5C3D66">
        <w:rPr>
          <w:rFonts w:ascii="Arial" w:hAnsi="Arial" w:cs="Arial"/>
        </w:rPr>
        <w:t>- затребование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14:paraId="328F0AC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5C3D66">
        <w:rPr>
          <w:rFonts w:ascii="Arial" w:hAnsi="Arial" w:cs="Arial"/>
        </w:rPr>
        <w:t>- отказ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исправлений;</w:t>
      </w:r>
    </w:p>
    <w:p w14:paraId="349CF05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5C3D66">
        <w:rPr>
          <w:rFonts w:ascii="Arial" w:hAnsi="Arial" w:cs="Arial"/>
        </w:rPr>
        <w:t>- нарушение срока или порядка выдачи документов по результатам исполнения муниципальной функции;</w:t>
      </w:r>
    </w:p>
    <w:p w14:paraId="03BC61F2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5C3D66">
        <w:rPr>
          <w:rFonts w:ascii="Arial" w:hAnsi="Arial" w:cs="Arial"/>
        </w:rPr>
        <w:t>-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14:paraId="6D06207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5C3D66">
        <w:rPr>
          <w:rFonts w:ascii="Arial" w:hAnsi="Arial" w:cs="Arial"/>
        </w:rPr>
        <w:t>- требование у заявителя при исполнении муниципальной функции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исполнения муниципальной функции.</w:t>
      </w:r>
    </w:p>
    <w:p w14:paraId="1F18146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администрацию. </w:t>
      </w:r>
    </w:p>
    <w:p w14:paraId="79D37C78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14:paraId="415B0B9E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lastRenderedPageBreak/>
        <w:t xml:space="preserve">5.4. Жалоба может быть направлена по почте, при помощи факсимильной связи, с использованием информационно-телекоммуникационной сети «Интернет», официального сайта администрации. </w:t>
      </w:r>
    </w:p>
    <w:p w14:paraId="5CD9885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5.5. Жалоба заявителя должна содержать:</w:t>
      </w:r>
    </w:p>
    <w:p w14:paraId="2050203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14:paraId="3CF090B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14:paraId="73EC4877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14:paraId="4AA4FFD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6F758E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A1B986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5.7. По результатам рассмотрения жалобы глава администрации принимает одно из следующих решений:</w:t>
      </w:r>
    </w:p>
    <w:p w14:paraId="1FB25726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исполнения муниципальной функции документах, а также в иных формах;</w:t>
      </w:r>
    </w:p>
    <w:p w14:paraId="17C61B5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- в удовлетворении жалобы отказывается.</w:t>
      </w:r>
    </w:p>
    <w:p w14:paraId="26134D2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исполнении муниципальной функции,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исполнения муниципальной функции.</w:t>
      </w:r>
    </w:p>
    <w:p w14:paraId="4D833FEF" w14:textId="32B8C71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5.7.2. В случае признания жалобы</w:t>
      </w:r>
      <w:r w:rsidR="000F4927">
        <w:rPr>
          <w:rFonts w:ascii="Arial" w:hAnsi="Arial" w:cs="Arial"/>
        </w:rPr>
        <w:t>,</w:t>
      </w:r>
      <w:r w:rsidRPr="005C3D66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F389635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14:paraId="78E735AF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 xml:space="preserve">5.9. Не позднее дня, следующего за днем принятия решения, указанного в пункте 5.7 настоящего раздела Административного регламента, заявителю в </w:t>
      </w:r>
      <w:r w:rsidRPr="005C3D66">
        <w:rPr>
          <w:rFonts w:ascii="Arial" w:hAnsi="Arial" w:cs="Arial"/>
        </w:rPr>
        <w:lastRenderedPageBreak/>
        <w:t>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14:paraId="590370E3" w14:textId="77777777" w:rsidR="005D7F6B" w:rsidRPr="005C3D66" w:rsidRDefault="005D7F6B" w:rsidP="005C3D66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5C3D66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функции, размещается на официальном сайте администрации и информационных стендах.</w:t>
      </w:r>
    </w:p>
    <w:p w14:paraId="740E871C" w14:textId="77777777" w:rsidR="00E560D6" w:rsidRPr="005C3D66" w:rsidRDefault="00E560D6" w:rsidP="005C3D66">
      <w:pPr>
        <w:ind w:firstLine="709"/>
        <w:rPr>
          <w:rFonts w:cs="Arial"/>
        </w:rPr>
      </w:pPr>
    </w:p>
    <w:sectPr w:rsidR="00E560D6" w:rsidRPr="005C3D66" w:rsidSect="005C3D6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8AB3" w14:textId="77777777" w:rsidR="007F4B2F" w:rsidRDefault="007F4B2F" w:rsidP="005D7F6B">
      <w:r>
        <w:separator/>
      </w:r>
    </w:p>
  </w:endnote>
  <w:endnote w:type="continuationSeparator" w:id="0">
    <w:p w14:paraId="343917F2" w14:textId="77777777" w:rsidR="007F4B2F" w:rsidRDefault="007F4B2F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4E90" w14:textId="77777777" w:rsidR="007F4B2F" w:rsidRDefault="007F4B2F" w:rsidP="005D7F6B">
      <w:r>
        <w:separator/>
      </w:r>
    </w:p>
  </w:footnote>
  <w:footnote w:type="continuationSeparator" w:id="0">
    <w:p w14:paraId="650BEF5F" w14:textId="77777777" w:rsidR="007F4B2F" w:rsidRDefault="007F4B2F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DD"/>
    <w:rsid w:val="000218C1"/>
    <w:rsid w:val="000F29D1"/>
    <w:rsid w:val="000F4927"/>
    <w:rsid w:val="0027798D"/>
    <w:rsid w:val="00470BAB"/>
    <w:rsid w:val="004C4E2C"/>
    <w:rsid w:val="005C3D66"/>
    <w:rsid w:val="005D7F6B"/>
    <w:rsid w:val="00705769"/>
    <w:rsid w:val="007823A8"/>
    <w:rsid w:val="007A07B6"/>
    <w:rsid w:val="007F4B2F"/>
    <w:rsid w:val="008D3C20"/>
    <w:rsid w:val="008F7857"/>
    <w:rsid w:val="00942B3F"/>
    <w:rsid w:val="00A75191"/>
    <w:rsid w:val="00B74307"/>
    <w:rsid w:val="00BD7600"/>
    <w:rsid w:val="00C549BB"/>
    <w:rsid w:val="00D5429E"/>
    <w:rsid w:val="00E560D6"/>
    <w:rsid w:val="00E80E91"/>
    <w:rsid w:val="00EE71DD"/>
    <w:rsid w:val="00F413FA"/>
    <w:rsid w:val="00F4333B"/>
    <w:rsid w:val="00F81ACC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1D556"/>
  <w15:docId w15:val="{045F5615-7457-4B2C-AAAB-16F9597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5C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75</TotalTime>
  <Pages>13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5</cp:revision>
  <cp:lastPrinted>2020-09-28T12:15:00Z</cp:lastPrinted>
  <dcterms:created xsi:type="dcterms:W3CDTF">2020-09-16T08:13:00Z</dcterms:created>
  <dcterms:modified xsi:type="dcterms:W3CDTF">2020-09-30T06:10:00Z</dcterms:modified>
</cp:coreProperties>
</file>