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4D43" w14:textId="33A0E8F9" w:rsidR="00B74307" w:rsidRPr="00432FB9" w:rsidRDefault="007A6107" w:rsidP="00432FB9">
      <w:pPr>
        <w:ind w:firstLine="0"/>
        <w:jc w:val="right"/>
        <w:rPr>
          <w:rFonts w:cs="Arial"/>
          <w:color w:val="FFFFFF" w:themeColor="background1"/>
        </w:rPr>
      </w:pPr>
      <w:r w:rsidRPr="00432FB9">
        <w:rPr>
          <w:rFonts w:cs="Arial"/>
          <w:color w:val="FFFFFF" w:themeColor="background1"/>
        </w:rPr>
        <w:t xml:space="preserve">ПРОЕКТ </w:t>
      </w:r>
      <w:r w:rsidR="00942B3F" w:rsidRPr="00432FB9">
        <w:rPr>
          <w:rFonts w:cs="Arial"/>
          <w:color w:val="FFFFFF" w:themeColor="background1"/>
        </w:rPr>
        <w:t>ПРО</w:t>
      </w:r>
    </w:p>
    <w:p w14:paraId="0308DEC2" w14:textId="1F50FFCC" w:rsidR="00B74307" w:rsidRPr="00432FB9" w:rsidRDefault="00B74307" w:rsidP="00432FB9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432FB9">
        <w:rPr>
          <w:rFonts w:cs="Arial"/>
          <w:noProof/>
        </w:rPr>
        <w:drawing>
          <wp:inline distT="0" distB="0" distL="0" distR="0" wp14:anchorId="2DA37BDF" wp14:editId="73D3D37B">
            <wp:extent cx="4762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5CAC" w14:textId="77777777" w:rsidR="00B74307" w:rsidRPr="00432FB9" w:rsidRDefault="00B74307" w:rsidP="00432FB9">
      <w:pPr>
        <w:widowControl w:val="0"/>
        <w:autoSpaceDE w:val="0"/>
        <w:autoSpaceDN w:val="0"/>
        <w:adjustRightInd w:val="0"/>
        <w:ind w:left="6372" w:firstLine="0"/>
        <w:jc w:val="center"/>
        <w:rPr>
          <w:rFonts w:cs="Arial"/>
          <w:color w:val="FFFFFF"/>
        </w:rPr>
      </w:pPr>
      <w:r w:rsidRPr="00432FB9">
        <w:rPr>
          <w:rFonts w:cs="Arial"/>
          <w:color w:val="FFFFFF"/>
        </w:rPr>
        <w:t>ПРОЕКТ</w:t>
      </w:r>
    </w:p>
    <w:p w14:paraId="3A2DDBB3" w14:textId="77777777" w:rsidR="00B74307" w:rsidRPr="00432FB9" w:rsidRDefault="00B74307" w:rsidP="00432FB9">
      <w:pPr>
        <w:ind w:firstLine="0"/>
        <w:jc w:val="center"/>
        <w:rPr>
          <w:rFonts w:cs="Arial"/>
        </w:rPr>
      </w:pPr>
      <w:r w:rsidRPr="00432FB9">
        <w:rPr>
          <w:rFonts w:cs="Arial"/>
        </w:rPr>
        <w:t>АДМИНИСТРАЦИЯ</w:t>
      </w:r>
    </w:p>
    <w:p w14:paraId="0C5228C1" w14:textId="77777777" w:rsidR="00B74307" w:rsidRPr="00432FB9" w:rsidRDefault="00B74307" w:rsidP="00432FB9">
      <w:pPr>
        <w:ind w:firstLine="0"/>
        <w:jc w:val="center"/>
        <w:rPr>
          <w:rFonts w:cs="Arial"/>
        </w:rPr>
      </w:pPr>
      <w:r w:rsidRPr="00432FB9">
        <w:rPr>
          <w:rFonts w:cs="Arial"/>
        </w:rPr>
        <w:t>ГОРОДСКОГО ПОСЕЛЕНИЯ ГОРОД КАЛАЧ</w:t>
      </w:r>
    </w:p>
    <w:p w14:paraId="46F22A49" w14:textId="77777777" w:rsidR="00B74307" w:rsidRPr="00432FB9" w:rsidRDefault="00B74307" w:rsidP="00432FB9">
      <w:pPr>
        <w:ind w:firstLine="0"/>
        <w:jc w:val="center"/>
        <w:rPr>
          <w:rFonts w:cs="Arial"/>
        </w:rPr>
      </w:pPr>
      <w:r w:rsidRPr="00432FB9">
        <w:rPr>
          <w:rFonts w:cs="Arial"/>
        </w:rPr>
        <w:t>КАЛАЧЕЕВСКОГО МУНИЦИПАЛЬНОГО РАЙОНА</w:t>
      </w:r>
    </w:p>
    <w:p w14:paraId="534D18DF" w14:textId="77777777" w:rsidR="00B74307" w:rsidRPr="00432FB9" w:rsidRDefault="00B74307" w:rsidP="00432FB9">
      <w:pPr>
        <w:ind w:firstLine="0"/>
        <w:jc w:val="center"/>
        <w:rPr>
          <w:rFonts w:cs="Arial"/>
        </w:rPr>
      </w:pPr>
      <w:r w:rsidRPr="00432FB9">
        <w:rPr>
          <w:rFonts w:cs="Arial"/>
        </w:rPr>
        <w:t>ВОРОНЕЖСКОЙ ОБЛАСТИ</w:t>
      </w:r>
    </w:p>
    <w:p w14:paraId="4FC0017F" w14:textId="5B3C7943" w:rsidR="00B74307" w:rsidRDefault="00B74307" w:rsidP="00432FB9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432FB9">
        <w:rPr>
          <w:rFonts w:cs="Arial"/>
        </w:rPr>
        <w:t>ПОСТАНОВЛЕНИЕ</w:t>
      </w:r>
    </w:p>
    <w:p w14:paraId="3A04E851" w14:textId="77777777" w:rsidR="00432FB9" w:rsidRPr="00432FB9" w:rsidRDefault="00432FB9" w:rsidP="00432FB9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14:paraId="4EF2AB42" w14:textId="156ECEF9" w:rsidR="00B74307" w:rsidRPr="00432FB9" w:rsidRDefault="00B74307" w:rsidP="00432FB9">
      <w:pPr>
        <w:tabs>
          <w:tab w:val="left" w:pos="7263"/>
        </w:tabs>
        <w:ind w:firstLine="0"/>
        <w:rPr>
          <w:rFonts w:cs="Arial"/>
        </w:rPr>
      </w:pPr>
      <w:r w:rsidRPr="00432FB9">
        <w:rPr>
          <w:rFonts w:cs="Arial"/>
        </w:rPr>
        <w:t>«</w:t>
      </w:r>
      <w:r w:rsidR="00432FB9">
        <w:rPr>
          <w:rFonts w:cs="Arial"/>
        </w:rPr>
        <w:t>28</w:t>
      </w:r>
      <w:r w:rsidRPr="00432FB9">
        <w:rPr>
          <w:rFonts w:cs="Arial"/>
        </w:rPr>
        <w:t xml:space="preserve">» </w:t>
      </w:r>
      <w:r w:rsidR="00432FB9">
        <w:rPr>
          <w:rFonts w:cs="Arial"/>
        </w:rPr>
        <w:t xml:space="preserve">декабря </w:t>
      </w:r>
      <w:r w:rsidRPr="00432FB9">
        <w:rPr>
          <w:rFonts w:cs="Arial"/>
        </w:rPr>
        <w:t>2020 г.</w:t>
      </w:r>
      <w:r w:rsidR="00432FB9">
        <w:rPr>
          <w:rFonts w:cs="Arial"/>
        </w:rPr>
        <w:tab/>
        <w:t>№ 579</w:t>
      </w:r>
    </w:p>
    <w:p w14:paraId="4EA0E86E" w14:textId="060A3D3B" w:rsidR="00B74307" w:rsidRPr="00432FB9" w:rsidRDefault="00B74307" w:rsidP="00432FB9">
      <w:pPr>
        <w:ind w:firstLine="0"/>
        <w:rPr>
          <w:rFonts w:cs="Arial"/>
        </w:rPr>
      </w:pPr>
      <w:r w:rsidRPr="00432FB9">
        <w:rPr>
          <w:rFonts w:cs="Arial"/>
        </w:rPr>
        <w:t>г. Калач</w:t>
      </w:r>
    </w:p>
    <w:p w14:paraId="0E019B8E" w14:textId="77777777" w:rsidR="001B50AF" w:rsidRPr="00432FB9" w:rsidRDefault="001B50AF" w:rsidP="00432FB9">
      <w:pPr>
        <w:pStyle w:val="a4"/>
        <w:spacing w:before="0" w:beforeAutospacing="0" w:after="0" w:afterAutospacing="0"/>
        <w:ind w:right="4819" w:firstLine="0"/>
        <w:rPr>
          <w:rFonts w:ascii="Arial" w:hAnsi="Arial" w:cs="Arial"/>
          <w:color w:val="000000"/>
        </w:rPr>
      </w:pPr>
    </w:p>
    <w:p w14:paraId="6EB95706" w14:textId="77777777" w:rsidR="005D7F6B" w:rsidRPr="00432FB9" w:rsidRDefault="001B50AF" w:rsidP="00432FB9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32FB9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постановление от 13.07.2016 г. № 329 «Об утверждении нормативных затрат на обеспечение функций администрации городского поселения город Калач Калачеевского муниципального района Воронежской области» (в редакции от 26 марта 2019 г. № 123</w:t>
      </w:r>
      <w:r w:rsidR="00EB3800" w:rsidRPr="00432FB9">
        <w:rPr>
          <w:rFonts w:ascii="Arial" w:hAnsi="Arial" w:cs="Arial"/>
          <w:b/>
          <w:bCs/>
          <w:color w:val="000000"/>
          <w:sz w:val="32"/>
          <w:szCs w:val="32"/>
        </w:rPr>
        <w:t>, от 30 октября 2020 г. № 428</w:t>
      </w:r>
      <w:r w:rsidRPr="00432FB9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14:paraId="574C631C" w14:textId="77777777" w:rsidR="00B74307" w:rsidRPr="00432FB9" w:rsidRDefault="00B74307" w:rsidP="00432FB9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14:paraId="28831299" w14:textId="77777777" w:rsidR="001B50AF" w:rsidRPr="00432FB9" w:rsidRDefault="001B50AF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В соответствии с частью 5 статьи 19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нужд, постановлением правительства Воронежской области от 30.12.2014 № 1218 «О правилах определения нормативных затрат на обеспечение функций государственных органов Воронежской области,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 администрация городского поселения город Калач Калачеевского муниципального района Воронежской области,</w:t>
      </w:r>
    </w:p>
    <w:p w14:paraId="476D40DD" w14:textId="77777777" w:rsidR="001B50AF" w:rsidRPr="00432FB9" w:rsidRDefault="001B50AF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п о с т а н о в л я е т:</w:t>
      </w:r>
    </w:p>
    <w:p w14:paraId="455E2A7D" w14:textId="77777777" w:rsidR="001B50AF" w:rsidRPr="00432FB9" w:rsidRDefault="001B50AF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1. Внести в постановление от 13.07.2016 г. №329 «Об утверждении нормативных затрат на обеспечение функций администрации городского поселения город Калач Калачеевского муниципального района Воронежской области» (в редакции от 26 марта 2019 г. № 123</w:t>
      </w:r>
      <w:r w:rsidR="00EB3800" w:rsidRPr="00432FB9">
        <w:rPr>
          <w:rFonts w:cs="Arial"/>
          <w:color w:val="000000"/>
        </w:rPr>
        <w:t>, от 30 октября 2020 г. № 428</w:t>
      </w:r>
      <w:r w:rsidRPr="00432FB9">
        <w:rPr>
          <w:rFonts w:cs="Arial"/>
          <w:color w:val="000000"/>
        </w:rPr>
        <w:t>) следующие изменения:</w:t>
      </w:r>
    </w:p>
    <w:p w14:paraId="4890CCD5" w14:textId="77777777" w:rsidR="001B50AF" w:rsidRPr="00432FB9" w:rsidRDefault="001B50AF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1.1. В Приложении №1 к нормативным затратам на обеспечение функций администрации городского поселения г. Калач:</w:t>
      </w:r>
    </w:p>
    <w:p w14:paraId="760EF5E5" w14:textId="436A450F" w:rsidR="00EB3800" w:rsidRPr="00432FB9" w:rsidRDefault="00281E13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 xml:space="preserve">1.1.1. </w:t>
      </w:r>
      <w:r w:rsidR="00EB3800" w:rsidRPr="00432FB9">
        <w:rPr>
          <w:rFonts w:cs="Arial"/>
          <w:color w:val="000000"/>
        </w:rPr>
        <w:t>пункт 3.1</w:t>
      </w:r>
      <w:r w:rsidR="00432FB9">
        <w:rPr>
          <w:rFonts w:cs="Arial"/>
          <w:color w:val="000000"/>
        </w:rPr>
        <w:t xml:space="preserve"> </w:t>
      </w:r>
      <w:r w:rsidR="00EB3800" w:rsidRPr="00432FB9">
        <w:rPr>
          <w:rFonts w:cs="Arial"/>
          <w:color w:val="000000"/>
        </w:rPr>
        <w:t>раздела</w:t>
      </w:r>
      <w:r w:rsidR="00432FB9">
        <w:rPr>
          <w:rFonts w:cs="Arial"/>
          <w:color w:val="000000"/>
        </w:rPr>
        <w:t xml:space="preserve"> </w:t>
      </w:r>
      <w:r w:rsidR="00EB3800" w:rsidRPr="00432FB9">
        <w:rPr>
          <w:rFonts w:cs="Arial"/>
          <w:color w:val="000000"/>
        </w:rPr>
        <w:t>3</w:t>
      </w:r>
      <w:r w:rsidR="00432FB9">
        <w:rPr>
          <w:rFonts w:cs="Arial"/>
          <w:color w:val="000000"/>
        </w:rPr>
        <w:t xml:space="preserve"> </w:t>
      </w:r>
      <w:r w:rsidR="00EB3800" w:rsidRPr="00432FB9">
        <w:rPr>
          <w:rFonts w:cs="Arial"/>
          <w:color w:val="000000"/>
        </w:rPr>
        <w:t>изложить</w:t>
      </w:r>
      <w:r w:rsidR="00432FB9">
        <w:rPr>
          <w:rFonts w:cs="Arial"/>
          <w:color w:val="000000"/>
        </w:rPr>
        <w:t xml:space="preserve"> </w:t>
      </w:r>
      <w:r w:rsidR="00EB3800" w:rsidRPr="00432FB9">
        <w:rPr>
          <w:rFonts w:cs="Arial"/>
          <w:color w:val="000000"/>
        </w:rPr>
        <w:t>в</w:t>
      </w:r>
      <w:r w:rsidR="00432FB9">
        <w:rPr>
          <w:rFonts w:cs="Arial"/>
          <w:color w:val="000000"/>
        </w:rPr>
        <w:t xml:space="preserve"> </w:t>
      </w:r>
      <w:r w:rsidR="00EB3800" w:rsidRPr="00432FB9">
        <w:rPr>
          <w:rFonts w:cs="Arial"/>
          <w:color w:val="000000"/>
        </w:rPr>
        <w:t>следующей</w:t>
      </w:r>
      <w:r w:rsidR="00432FB9">
        <w:rPr>
          <w:rFonts w:cs="Arial"/>
          <w:color w:val="000000"/>
        </w:rPr>
        <w:t xml:space="preserve"> </w:t>
      </w:r>
      <w:r w:rsidR="00EB3800" w:rsidRPr="00432FB9">
        <w:rPr>
          <w:rFonts w:cs="Arial"/>
          <w:color w:val="000000"/>
        </w:rPr>
        <w:t>редакции:</w:t>
      </w:r>
    </w:p>
    <w:p w14:paraId="36FC4F53" w14:textId="22C962DC" w:rsidR="00EB3800" w:rsidRPr="00432FB9" w:rsidRDefault="00251EDB" w:rsidP="00432FB9">
      <w:pPr>
        <w:ind w:firstLine="709"/>
        <w:jc w:val="left"/>
        <w:rPr>
          <w:rFonts w:cs="Arial"/>
        </w:rPr>
      </w:pPr>
      <w:r w:rsidRPr="00432FB9">
        <w:rPr>
          <w:rFonts w:cs="Arial"/>
        </w:rPr>
        <w:t>«</w:t>
      </w:r>
      <w:r w:rsidR="00EB3800" w:rsidRPr="00432FB9">
        <w:rPr>
          <w:rFonts w:cs="Arial"/>
        </w:rPr>
        <w:t>3.1</w:t>
      </w:r>
      <w:r w:rsidR="00432FB9">
        <w:rPr>
          <w:rFonts w:cs="Arial"/>
        </w:rPr>
        <w:t xml:space="preserve"> </w:t>
      </w:r>
      <w:r w:rsidR="00EB3800" w:rsidRPr="00432FB9">
        <w:rPr>
          <w:rFonts w:cs="Arial"/>
        </w:rPr>
        <w:t>Нормативы</w:t>
      </w:r>
      <w:r w:rsidR="00432FB9">
        <w:rPr>
          <w:rFonts w:cs="Arial"/>
        </w:rPr>
        <w:t xml:space="preserve"> </w:t>
      </w:r>
      <w:r w:rsidR="00EB3800" w:rsidRPr="00432FB9">
        <w:rPr>
          <w:rFonts w:cs="Arial"/>
        </w:rPr>
        <w:t>на</w:t>
      </w:r>
      <w:r w:rsidR="00432FB9">
        <w:rPr>
          <w:rFonts w:cs="Arial"/>
        </w:rPr>
        <w:t xml:space="preserve"> </w:t>
      </w:r>
      <w:r w:rsidR="00EB3800" w:rsidRPr="00432FB9">
        <w:rPr>
          <w:rFonts w:cs="Arial"/>
        </w:rPr>
        <w:t>коммунальные</w:t>
      </w:r>
      <w:r w:rsidR="00432FB9">
        <w:rPr>
          <w:rFonts w:cs="Arial"/>
        </w:rPr>
        <w:t xml:space="preserve"> </w:t>
      </w:r>
      <w:r w:rsidR="00EB3800" w:rsidRPr="00432FB9">
        <w:rPr>
          <w:rFonts w:cs="Arial"/>
        </w:rPr>
        <w:t>услуги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4677"/>
      </w:tblGrid>
      <w:tr w:rsidR="00EB3800" w:rsidRPr="00432FB9" w14:paraId="2BFD6016" w14:textId="77777777" w:rsidTr="00EB38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E3D2" w14:textId="45E24698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№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№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9967" w14:textId="65211C6F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Наименование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BB0B" w14:textId="4DB0C77B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Предельная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стоимость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руб.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586E" w14:textId="6F6E359C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Стоимость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1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единицы,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руб.</w:t>
            </w:r>
          </w:p>
        </w:tc>
      </w:tr>
      <w:tr w:rsidR="00EB3800" w:rsidRPr="00432FB9" w14:paraId="126E2455" w14:textId="77777777" w:rsidTr="00EB38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E3AA" w14:textId="77777777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3.1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C907" w14:textId="77777777" w:rsidR="00EB3800" w:rsidRPr="00432FB9" w:rsidRDefault="00D34E97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Газоснабжение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C3F8" w14:textId="77777777" w:rsidR="00EB3800" w:rsidRPr="00432FB9" w:rsidRDefault="00D34E97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100000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E44D" w14:textId="45AEF91E" w:rsidR="00EB3800" w:rsidRPr="00432FB9" w:rsidRDefault="00D34E97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Стоимость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устанавливается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приказами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ФСТ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России</w:t>
            </w:r>
          </w:p>
        </w:tc>
      </w:tr>
      <w:tr w:rsidR="00EB3800" w:rsidRPr="00432FB9" w14:paraId="15E66CE5" w14:textId="77777777" w:rsidTr="00EB38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99DC" w14:textId="77777777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3.2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639D" w14:textId="2FC7F14E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Электроснабжение</w:t>
            </w:r>
            <w:r w:rsidR="00432FB9">
              <w:rPr>
                <w:rFonts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D5DF2" w14:textId="77777777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74000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D393" w14:textId="7EDAB68B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Цена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рассчитывается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согласно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Правилам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определения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и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применения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гарантирующими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поставщиками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lastRenderedPageBreak/>
              <w:t>нерегулируемых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цен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на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электрическую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энергию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(мощность),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утвержденным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Постановлением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Правительства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Российской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Федерации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от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29.12.2011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г.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№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1179.</w:t>
            </w:r>
          </w:p>
        </w:tc>
      </w:tr>
      <w:tr w:rsidR="00EB3800" w:rsidRPr="00432FB9" w14:paraId="0E2C398E" w14:textId="77777777" w:rsidTr="00EB38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5366" w14:textId="77777777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5176" w14:textId="55E42716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Теплоснабжение</w:t>
            </w:r>
            <w:r w:rsidR="00432FB9">
              <w:rPr>
                <w:rFonts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FACD" w14:textId="77777777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265000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69A2" w14:textId="6EAE51C0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Стоимость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устанавливается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приказами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ФСТ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России</w:t>
            </w:r>
            <w:r w:rsidR="00432FB9">
              <w:rPr>
                <w:rFonts w:cs="Arial"/>
              </w:rPr>
              <w:t xml:space="preserve"> </w:t>
            </w:r>
          </w:p>
        </w:tc>
      </w:tr>
      <w:tr w:rsidR="00EB3800" w:rsidRPr="00432FB9" w14:paraId="7E1E1F05" w14:textId="77777777" w:rsidTr="00EB38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BDEC" w14:textId="77777777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3.4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EF8F" w14:textId="062F2754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Холодное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водоснабжение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(м3)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1F35" w14:textId="77777777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5500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216C" w14:textId="70B32B85" w:rsidR="00EB3800" w:rsidRPr="00432FB9" w:rsidRDefault="00EB3800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Стоимость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устанавливается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приказами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Управления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по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государственному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регулированию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тарифов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Воронежской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области</w:t>
            </w:r>
          </w:p>
        </w:tc>
      </w:tr>
    </w:tbl>
    <w:p w14:paraId="64990D82" w14:textId="57277492" w:rsidR="00EB3800" w:rsidRPr="00432FB9" w:rsidRDefault="00EB3800" w:rsidP="00432FB9">
      <w:pPr>
        <w:ind w:firstLine="709"/>
        <w:jc w:val="left"/>
        <w:rPr>
          <w:rFonts w:cs="Arial"/>
        </w:rPr>
      </w:pPr>
      <w:r w:rsidRPr="00432FB9">
        <w:rPr>
          <w:rFonts w:cs="Arial"/>
        </w:rPr>
        <w:t>Примечание: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Количество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коммунальных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услуг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для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администрации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городского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поселения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город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Калач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Калачеевского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муниципального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района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Воронежской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области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может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отличаться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от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приведенного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в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зависимости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от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решаемых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им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задач,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при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этом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закупка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осуществляется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в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пределах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доведенных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ей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лимитов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бюджетных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обязательств.»;</w:t>
      </w:r>
    </w:p>
    <w:p w14:paraId="5EA81675" w14:textId="16822114" w:rsidR="00251EDB" w:rsidRPr="00432FB9" w:rsidRDefault="00251EDB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1.1.2.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пункт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4.1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раздела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4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изложить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в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следующей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редакции:</w:t>
      </w:r>
    </w:p>
    <w:p w14:paraId="7172655C" w14:textId="08E386EA" w:rsidR="00251EDB" w:rsidRPr="00432FB9" w:rsidRDefault="00251EDB" w:rsidP="00432FB9">
      <w:pPr>
        <w:ind w:firstLine="709"/>
        <w:jc w:val="left"/>
        <w:rPr>
          <w:rFonts w:cs="Arial"/>
        </w:rPr>
      </w:pPr>
      <w:r w:rsidRPr="00432FB9">
        <w:rPr>
          <w:rFonts w:cs="Arial"/>
        </w:rPr>
        <w:t>«4.1.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Нормативы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на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проведение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текущего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ремонта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помещения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51EDB" w:rsidRPr="00432FB9" w14:paraId="4E31BAC6" w14:textId="77777777" w:rsidTr="00251ED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78FA" w14:textId="77777777" w:rsidR="00251EDB" w:rsidRPr="00432FB9" w:rsidRDefault="00251EDB" w:rsidP="00432FB9">
            <w:pPr>
              <w:ind w:firstLine="709"/>
              <w:rPr>
                <w:rFonts w:cs="Arial"/>
              </w:rPr>
            </w:pPr>
            <w:r w:rsidRPr="00432FB9">
              <w:rPr>
                <w:rFonts w:cs="Arial"/>
              </w:rPr>
              <w:t>Наименование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E0B7" w14:textId="2D09DC72" w:rsidR="00251EDB" w:rsidRPr="00432FB9" w:rsidRDefault="00251EDB" w:rsidP="00432FB9">
            <w:pPr>
              <w:ind w:firstLine="709"/>
              <w:rPr>
                <w:rFonts w:cs="Arial"/>
              </w:rPr>
            </w:pPr>
            <w:r w:rsidRPr="00432FB9">
              <w:rPr>
                <w:rFonts w:cs="Arial"/>
              </w:rPr>
              <w:t>Предельная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стоимость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не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более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руб.</w:t>
            </w:r>
          </w:p>
        </w:tc>
      </w:tr>
      <w:tr w:rsidR="00251EDB" w:rsidRPr="00432FB9" w14:paraId="190D128F" w14:textId="77777777" w:rsidTr="00251EDB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2627" w14:textId="2E01C524" w:rsidR="00251EDB" w:rsidRPr="00432FB9" w:rsidRDefault="00251EDB" w:rsidP="00432FB9">
            <w:pPr>
              <w:ind w:firstLine="709"/>
              <w:rPr>
                <w:rFonts w:cs="Arial"/>
              </w:rPr>
            </w:pPr>
            <w:r w:rsidRPr="00432FB9">
              <w:rPr>
                <w:rFonts w:cs="Arial"/>
              </w:rPr>
              <w:t>Текущий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ремонт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9969" w14:textId="77777777" w:rsidR="00251EDB" w:rsidRPr="00432FB9" w:rsidRDefault="00251EDB" w:rsidP="00432FB9">
            <w:pPr>
              <w:ind w:firstLine="709"/>
              <w:rPr>
                <w:rFonts w:cs="Arial"/>
              </w:rPr>
            </w:pPr>
            <w:r w:rsidRPr="00432FB9">
              <w:rPr>
                <w:rFonts w:cs="Arial"/>
              </w:rPr>
              <w:t>160000</w:t>
            </w:r>
          </w:p>
        </w:tc>
      </w:tr>
    </w:tbl>
    <w:p w14:paraId="4A408060" w14:textId="77777777" w:rsidR="00EB3800" w:rsidRPr="00432FB9" w:rsidRDefault="00251EDB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»;</w:t>
      </w:r>
    </w:p>
    <w:p w14:paraId="2789D06C" w14:textId="00626110" w:rsidR="00C3174C" w:rsidRPr="00432FB9" w:rsidRDefault="00C3174C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1.1.3.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пункт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4.2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раздела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4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изложить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в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следующей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редакции:</w:t>
      </w:r>
    </w:p>
    <w:p w14:paraId="6D0D8823" w14:textId="1FAFF6EF" w:rsidR="00C3174C" w:rsidRPr="00432FB9" w:rsidRDefault="00C3174C" w:rsidP="00432FB9">
      <w:pPr>
        <w:ind w:firstLine="709"/>
        <w:jc w:val="left"/>
        <w:rPr>
          <w:rFonts w:cs="Arial"/>
        </w:rPr>
      </w:pPr>
      <w:r w:rsidRPr="00432FB9">
        <w:rPr>
          <w:rFonts w:cs="Arial"/>
        </w:rPr>
        <w:t>«4.2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Норматив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на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приобретение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принтеров,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многофункциональных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устройств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и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копировальных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аппаратов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(оргтехники)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3174C" w:rsidRPr="00432FB9" w14:paraId="42FF8EBD" w14:textId="77777777" w:rsidTr="00C3174C">
        <w:trPr>
          <w:jc w:val="center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9CCD" w14:textId="60F1F809" w:rsidR="00C3174C" w:rsidRPr="00432FB9" w:rsidRDefault="00C3174C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Наименование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принтеров,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МФУ,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копировальных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аппаратов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4881" w14:textId="60D6DC88" w:rsidR="00C3174C" w:rsidRPr="00432FB9" w:rsidRDefault="00C3174C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Планируемое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к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приобретению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количество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принтеров,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МФУ,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копировальных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аппаратов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4326" w14:textId="36A9A5FE" w:rsidR="00C3174C" w:rsidRPr="00432FB9" w:rsidRDefault="00C3174C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Цена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1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принтера,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МФУ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и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копировального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аппарата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(оргтехники)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(не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более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руб.)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CAD1" w14:textId="7941DBB6" w:rsidR="00C3174C" w:rsidRPr="00432FB9" w:rsidRDefault="00C3174C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Всего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затрат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не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более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руб.</w:t>
            </w:r>
          </w:p>
        </w:tc>
      </w:tr>
      <w:tr w:rsidR="00C3174C" w:rsidRPr="00432FB9" w14:paraId="5C77893D" w14:textId="77777777" w:rsidTr="00C3174C">
        <w:trPr>
          <w:jc w:val="center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C831" w14:textId="2B4BDEEB" w:rsidR="00C3174C" w:rsidRPr="00432FB9" w:rsidRDefault="00C3174C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Принтер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МФУ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F058" w14:textId="77777777" w:rsidR="00C3174C" w:rsidRPr="00432FB9" w:rsidRDefault="00C3174C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3310" w14:textId="77777777" w:rsidR="00C3174C" w:rsidRPr="00432FB9" w:rsidRDefault="00C3174C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15000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D782" w14:textId="77777777" w:rsidR="00C3174C" w:rsidRPr="00432FB9" w:rsidRDefault="00C3174C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30000</w:t>
            </w:r>
          </w:p>
        </w:tc>
      </w:tr>
    </w:tbl>
    <w:p w14:paraId="70D8E277" w14:textId="28C6708F" w:rsidR="00C3174C" w:rsidRPr="00432FB9" w:rsidRDefault="00C3174C" w:rsidP="00432FB9">
      <w:pPr>
        <w:ind w:firstLine="709"/>
        <w:jc w:val="left"/>
        <w:rPr>
          <w:rFonts w:cs="Arial"/>
        </w:rPr>
      </w:pPr>
      <w:r w:rsidRPr="00432FB9">
        <w:rPr>
          <w:rFonts w:cs="Arial"/>
        </w:rPr>
        <w:t>Периодичность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приобретения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средств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определяется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сроком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полезного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использования.»;</w:t>
      </w:r>
    </w:p>
    <w:p w14:paraId="4B74F25B" w14:textId="068A79AE" w:rsidR="008139EA" w:rsidRPr="00432FB9" w:rsidRDefault="001B50AF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1.1.</w:t>
      </w:r>
      <w:r w:rsidR="00C3174C" w:rsidRPr="00432FB9">
        <w:rPr>
          <w:rFonts w:cs="Arial"/>
          <w:color w:val="000000"/>
        </w:rPr>
        <w:t>4</w:t>
      </w:r>
      <w:r w:rsidRPr="00432FB9">
        <w:rPr>
          <w:rFonts w:cs="Arial"/>
          <w:color w:val="000000"/>
        </w:rPr>
        <w:t>.</w:t>
      </w:r>
      <w:r w:rsidR="00432FB9">
        <w:rPr>
          <w:rFonts w:cs="Arial"/>
          <w:color w:val="000000"/>
        </w:rPr>
        <w:t xml:space="preserve"> </w:t>
      </w:r>
      <w:r w:rsidR="008139EA" w:rsidRPr="00432FB9">
        <w:rPr>
          <w:rFonts w:cs="Arial"/>
          <w:color w:val="000000"/>
        </w:rPr>
        <w:t>пункт</w:t>
      </w:r>
      <w:r w:rsidR="00432FB9">
        <w:rPr>
          <w:rFonts w:cs="Arial"/>
          <w:color w:val="000000"/>
        </w:rPr>
        <w:t xml:space="preserve"> </w:t>
      </w:r>
      <w:r w:rsidR="008139EA" w:rsidRPr="00432FB9">
        <w:rPr>
          <w:rFonts w:cs="Arial"/>
          <w:color w:val="000000"/>
        </w:rPr>
        <w:t>4.7</w:t>
      </w:r>
      <w:r w:rsidR="00432FB9">
        <w:rPr>
          <w:rFonts w:cs="Arial"/>
          <w:color w:val="000000"/>
        </w:rPr>
        <w:t xml:space="preserve"> </w:t>
      </w:r>
      <w:r w:rsidR="008139EA" w:rsidRPr="00432FB9">
        <w:rPr>
          <w:rFonts w:cs="Arial"/>
          <w:color w:val="000000"/>
        </w:rPr>
        <w:t>раздела</w:t>
      </w:r>
      <w:r w:rsidR="00432FB9">
        <w:rPr>
          <w:rFonts w:cs="Arial"/>
          <w:color w:val="000000"/>
        </w:rPr>
        <w:t xml:space="preserve"> </w:t>
      </w:r>
      <w:r w:rsidR="0037667D" w:rsidRPr="00432FB9">
        <w:rPr>
          <w:rFonts w:cs="Arial"/>
          <w:color w:val="000000"/>
        </w:rPr>
        <w:t>4</w:t>
      </w:r>
      <w:r w:rsidR="00432FB9">
        <w:rPr>
          <w:rFonts w:cs="Arial"/>
          <w:color w:val="000000"/>
        </w:rPr>
        <w:t xml:space="preserve"> </w:t>
      </w:r>
      <w:r w:rsidR="008139EA" w:rsidRPr="00432FB9">
        <w:rPr>
          <w:rFonts w:cs="Arial"/>
          <w:color w:val="000000"/>
        </w:rPr>
        <w:t>изложить</w:t>
      </w:r>
      <w:r w:rsidR="00432FB9">
        <w:rPr>
          <w:rFonts w:cs="Arial"/>
          <w:color w:val="000000"/>
        </w:rPr>
        <w:t xml:space="preserve"> </w:t>
      </w:r>
      <w:r w:rsidR="008139EA" w:rsidRPr="00432FB9">
        <w:rPr>
          <w:rFonts w:cs="Arial"/>
          <w:color w:val="000000"/>
        </w:rPr>
        <w:t>в</w:t>
      </w:r>
      <w:r w:rsidR="00432FB9">
        <w:rPr>
          <w:rFonts w:cs="Arial"/>
          <w:color w:val="000000"/>
        </w:rPr>
        <w:t xml:space="preserve"> </w:t>
      </w:r>
      <w:r w:rsidR="008139EA" w:rsidRPr="00432FB9">
        <w:rPr>
          <w:rFonts w:cs="Arial"/>
          <w:color w:val="000000"/>
        </w:rPr>
        <w:t>следующей</w:t>
      </w:r>
      <w:r w:rsidR="00432FB9">
        <w:rPr>
          <w:rFonts w:cs="Arial"/>
          <w:color w:val="000000"/>
        </w:rPr>
        <w:t xml:space="preserve"> </w:t>
      </w:r>
      <w:r w:rsidR="008139EA" w:rsidRPr="00432FB9">
        <w:rPr>
          <w:rFonts w:cs="Arial"/>
          <w:color w:val="000000"/>
        </w:rPr>
        <w:t>редакции:</w:t>
      </w:r>
    </w:p>
    <w:p w14:paraId="6082621A" w14:textId="21DAA2D3" w:rsidR="008139EA" w:rsidRPr="00432FB9" w:rsidRDefault="008139EA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«4.7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Нормативы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на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закупку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услуг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управляющей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компании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(благоустройство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территории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городского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  <w:color w:val="000000"/>
        </w:rPr>
        <w:t>поселения)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8139EA" w:rsidRPr="00432FB9" w14:paraId="5D9AE11D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5F82" w14:textId="17BCA8B1" w:rsidR="008139EA" w:rsidRPr="00432FB9" w:rsidRDefault="008139EA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Наименование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вида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работ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по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текущему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содержанию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объектов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внешнего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благоустройства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AC76" w14:textId="15FAC4AC" w:rsidR="008139EA" w:rsidRPr="00432FB9" w:rsidRDefault="008139EA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Предельная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норма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затрат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в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год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руб.</w:t>
            </w:r>
          </w:p>
        </w:tc>
      </w:tr>
      <w:tr w:rsidR="008139EA" w:rsidRPr="00432FB9" w14:paraId="0477EAD3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02DC" w14:textId="505A5549" w:rsidR="008139EA" w:rsidRPr="00432FB9" w:rsidRDefault="008139EA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Содержание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дорог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65EC" w14:textId="77777777" w:rsidR="008139EA" w:rsidRPr="00432FB9" w:rsidRDefault="008139EA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6800000</w:t>
            </w:r>
          </w:p>
        </w:tc>
      </w:tr>
      <w:tr w:rsidR="008139EA" w:rsidRPr="00432FB9" w14:paraId="1252048F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5D33" w14:textId="2FC73ECF" w:rsidR="008139EA" w:rsidRPr="00432FB9" w:rsidRDefault="008139EA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Уличное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освещение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1803" w14:textId="77777777" w:rsidR="008139EA" w:rsidRPr="00432FB9" w:rsidRDefault="008139EA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1</w:t>
            </w:r>
            <w:r w:rsidR="00EA35A4" w:rsidRPr="00432FB9">
              <w:rPr>
                <w:rFonts w:cs="Arial"/>
              </w:rPr>
              <w:t>5</w:t>
            </w:r>
            <w:r w:rsidR="00ED4BD6" w:rsidRPr="00432FB9">
              <w:rPr>
                <w:rFonts w:cs="Arial"/>
              </w:rPr>
              <w:t>0</w:t>
            </w:r>
            <w:r w:rsidRPr="00432FB9">
              <w:rPr>
                <w:rFonts w:cs="Arial"/>
              </w:rPr>
              <w:t>0000</w:t>
            </w:r>
          </w:p>
        </w:tc>
      </w:tr>
      <w:tr w:rsidR="008139EA" w:rsidRPr="00432FB9" w14:paraId="6D4DB33B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90C7" w14:textId="7FC926B9" w:rsidR="008139EA" w:rsidRPr="00432FB9" w:rsidRDefault="008139EA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Содержание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кладбищ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и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памятников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1049" w14:textId="77777777" w:rsidR="008139EA" w:rsidRPr="00432FB9" w:rsidRDefault="00ED4BD6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1150000</w:t>
            </w:r>
          </w:p>
        </w:tc>
      </w:tr>
      <w:tr w:rsidR="008139EA" w:rsidRPr="00432FB9" w14:paraId="585E6C7A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E23B" w14:textId="77777777" w:rsidR="008139EA" w:rsidRPr="00432FB9" w:rsidRDefault="008139EA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Озеленение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DEC0" w14:textId="77777777" w:rsidR="008139EA" w:rsidRPr="00432FB9" w:rsidRDefault="00251EDB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47</w:t>
            </w:r>
            <w:r w:rsidR="008139EA" w:rsidRPr="00432FB9">
              <w:rPr>
                <w:rFonts w:cs="Arial"/>
              </w:rPr>
              <w:t>00000</w:t>
            </w:r>
          </w:p>
        </w:tc>
      </w:tr>
      <w:tr w:rsidR="008139EA" w:rsidRPr="00432FB9" w14:paraId="321AFC91" w14:textId="77777777" w:rsidTr="00406AED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4608F" w14:textId="35BC3473" w:rsidR="008139EA" w:rsidRPr="00432FB9" w:rsidRDefault="008139EA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Прочее</w:t>
            </w:r>
            <w:r w:rsidR="00432FB9"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благоустройство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186E" w14:textId="77777777" w:rsidR="008139EA" w:rsidRPr="00432FB9" w:rsidRDefault="00ED4BD6" w:rsidP="00432FB9">
            <w:pPr>
              <w:rPr>
                <w:rFonts w:cs="Arial"/>
              </w:rPr>
            </w:pPr>
            <w:r w:rsidRPr="00432FB9">
              <w:rPr>
                <w:rFonts w:cs="Arial"/>
              </w:rPr>
              <w:t>71</w:t>
            </w:r>
            <w:r w:rsidR="008139EA" w:rsidRPr="00432FB9">
              <w:rPr>
                <w:rFonts w:cs="Arial"/>
              </w:rPr>
              <w:t>00000</w:t>
            </w:r>
          </w:p>
        </w:tc>
      </w:tr>
    </w:tbl>
    <w:p w14:paraId="505820E4" w14:textId="77777777" w:rsidR="001B50AF" w:rsidRPr="00432FB9" w:rsidRDefault="00251EDB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».</w:t>
      </w:r>
    </w:p>
    <w:p w14:paraId="5FF298FA" w14:textId="5B33F6BF" w:rsidR="001B50AF" w:rsidRPr="00432FB9" w:rsidRDefault="00C3174C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</w:rPr>
        <w:t>1.2.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Признать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утратившим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силу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приложение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2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к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Нормативным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затратам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на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обеспечение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функций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МКУ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«РДК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«Юбилейный».</w:t>
      </w:r>
    </w:p>
    <w:p w14:paraId="78E399F7" w14:textId="25D8722A" w:rsidR="001B50AF" w:rsidRPr="00432FB9" w:rsidRDefault="00281E13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lastRenderedPageBreak/>
        <w:t>2.</w:t>
      </w:r>
      <w:r w:rsidR="00432FB9">
        <w:rPr>
          <w:rFonts w:cs="Arial"/>
          <w:color w:val="000000"/>
        </w:rPr>
        <w:t xml:space="preserve"> </w:t>
      </w:r>
      <w:r w:rsidRPr="00432FB9">
        <w:rPr>
          <w:rFonts w:cs="Arial"/>
        </w:rPr>
        <w:t>Настоящее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постановление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распространяет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свое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действия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на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правоотношения,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возникшие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с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01.01.2020</w:t>
      </w:r>
      <w:r w:rsidR="00432FB9">
        <w:rPr>
          <w:rFonts w:cs="Arial"/>
        </w:rPr>
        <w:t xml:space="preserve"> </w:t>
      </w:r>
      <w:r w:rsidRPr="00432FB9">
        <w:rPr>
          <w:rFonts w:cs="Arial"/>
        </w:rPr>
        <w:t>г.</w:t>
      </w:r>
      <w:r w:rsidR="00C3174C" w:rsidRPr="00432FB9">
        <w:rPr>
          <w:rFonts w:cs="Arial"/>
        </w:rPr>
        <w:t>,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за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исключением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пункта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1.2,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распространяющего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своё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действие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на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отношения,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возникшие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с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01.06.2020</w:t>
      </w:r>
      <w:r w:rsidR="00432FB9">
        <w:rPr>
          <w:rFonts w:cs="Arial"/>
        </w:rPr>
        <w:t xml:space="preserve"> </w:t>
      </w:r>
      <w:r w:rsidR="00C3174C" w:rsidRPr="00432FB9">
        <w:rPr>
          <w:rFonts w:cs="Arial"/>
        </w:rPr>
        <w:t>года.</w:t>
      </w:r>
    </w:p>
    <w:p w14:paraId="4E968F31" w14:textId="4B1C9E72" w:rsidR="00B74307" w:rsidRPr="00432FB9" w:rsidRDefault="00281E13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3</w:t>
      </w:r>
      <w:r w:rsidR="00B74307" w:rsidRPr="00432FB9">
        <w:rPr>
          <w:rFonts w:cs="Arial"/>
          <w:color w:val="000000"/>
        </w:rPr>
        <w:t>.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Опубликовать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настоящее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постановление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в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официальном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периодическом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издании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«Вестник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муниципальных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правовых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актов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городского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поселения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город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Калач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Калачеевского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муниципального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района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Воронежской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области»,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а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также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разместить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на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официальном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сайте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администрации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городского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поселения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город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Калач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в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сети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интернет.</w:t>
      </w:r>
    </w:p>
    <w:p w14:paraId="01002B63" w14:textId="22B2402D" w:rsidR="00B74307" w:rsidRPr="00432FB9" w:rsidRDefault="00281E13" w:rsidP="00432FB9">
      <w:pPr>
        <w:ind w:firstLine="709"/>
        <w:rPr>
          <w:rFonts w:cs="Arial"/>
          <w:color w:val="000000"/>
        </w:rPr>
      </w:pPr>
      <w:r w:rsidRPr="00432FB9">
        <w:rPr>
          <w:rFonts w:cs="Arial"/>
          <w:color w:val="000000"/>
        </w:rPr>
        <w:t>4</w:t>
      </w:r>
      <w:r w:rsidR="00B74307" w:rsidRPr="00432FB9">
        <w:rPr>
          <w:rFonts w:cs="Arial"/>
          <w:color w:val="000000"/>
        </w:rPr>
        <w:t>.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Контроль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за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исполнением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настоящего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постановления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оставляю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за</w:t>
      </w:r>
      <w:r w:rsidR="00432FB9">
        <w:rPr>
          <w:rFonts w:cs="Arial"/>
          <w:color w:val="000000"/>
        </w:rPr>
        <w:t xml:space="preserve"> </w:t>
      </w:r>
      <w:r w:rsidR="00B74307" w:rsidRPr="00432FB9">
        <w:rPr>
          <w:rFonts w:cs="Arial"/>
          <w:color w:val="000000"/>
        </w:rPr>
        <w:t>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</w:tblGrid>
      <w:tr w:rsidR="00B74307" w:rsidRPr="00432FB9" w14:paraId="091B9FCE" w14:textId="77777777" w:rsidTr="007A07B6"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2D9B" w14:textId="77777777" w:rsidR="00B74307" w:rsidRPr="00432FB9" w:rsidRDefault="00B74307" w:rsidP="00432FB9">
            <w:pPr>
              <w:rPr>
                <w:rFonts w:cs="Arial"/>
              </w:rPr>
            </w:pPr>
          </w:p>
        </w:tc>
      </w:tr>
    </w:tbl>
    <w:p w14:paraId="03CE50AC" w14:textId="77777777" w:rsidR="00B74307" w:rsidRPr="00432FB9" w:rsidRDefault="00B74307" w:rsidP="00432FB9">
      <w:pPr>
        <w:rPr>
          <w:rFonts w:cs="Arial"/>
        </w:rPr>
      </w:pPr>
    </w:p>
    <w:tbl>
      <w:tblPr>
        <w:tblStyle w:val="ae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572"/>
      </w:tblGrid>
      <w:tr w:rsidR="00432FB9" w14:paraId="4DD3304D" w14:textId="77777777" w:rsidTr="00432FB9">
        <w:tc>
          <w:tcPr>
            <w:tcW w:w="4927" w:type="dxa"/>
          </w:tcPr>
          <w:p w14:paraId="193D57AA" w14:textId="77777777" w:rsidR="00432FB9" w:rsidRPr="00432FB9" w:rsidRDefault="00432FB9" w:rsidP="00432FB9">
            <w:pPr>
              <w:ind w:firstLine="0"/>
              <w:rPr>
                <w:rFonts w:cs="Arial"/>
              </w:rPr>
            </w:pPr>
            <w:r w:rsidRPr="00432FB9">
              <w:rPr>
                <w:rFonts w:cs="Arial"/>
              </w:rPr>
              <w:t>Глава</w:t>
            </w:r>
            <w:r>
              <w:rPr>
                <w:rFonts w:cs="Arial"/>
              </w:rPr>
              <w:t xml:space="preserve"> </w:t>
            </w:r>
            <w:r w:rsidRPr="00432FB9">
              <w:rPr>
                <w:rFonts w:cs="Arial"/>
              </w:rPr>
              <w:t>администрации</w:t>
            </w:r>
            <w:r>
              <w:rPr>
                <w:rFonts w:cs="Arial"/>
              </w:rPr>
              <w:t xml:space="preserve"> </w:t>
            </w:r>
          </w:p>
          <w:p w14:paraId="3A94AFA2" w14:textId="6158C84F" w:rsidR="00432FB9" w:rsidRDefault="00432FB9" w:rsidP="00432FB9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FB9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cs="Arial"/>
              </w:rPr>
              <w:t xml:space="preserve"> </w:t>
            </w:r>
            <w:r w:rsidRPr="00432FB9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cs="Arial"/>
              </w:rPr>
              <w:t xml:space="preserve"> </w:t>
            </w:r>
            <w:r w:rsidRPr="00432FB9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cs="Arial"/>
              </w:rPr>
              <w:t xml:space="preserve"> </w:t>
            </w:r>
            <w:r w:rsidRPr="00432FB9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7522A9A6" w14:textId="761854F9" w:rsidR="00432FB9" w:rsidRDefault="00432FB9" w:rsidP="00432FB9">
            <w:pPr>
              <w:pStyle w:val="ad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B9">
              <w:rPr>
                <w:rFonts w:ascii="Arial" w:hAnsi="Arial" w:cs="Arial"/>
                <w:sz w:val="24"/>
                <w:szCs w:val="24"/>
              </w:rPr>
              <w:t>Д.Н.</w:t>
            </w:r>
            <w:r>
              <w:rPr>
                <w:rFonts w:cs="Arial"/>
              </w:rPr>
              <w:t xml:space="preserve"> </w:t>
            </w:r>
            <w:proofErr w:type="spellStart"/>
            <w:r w:rsidRPr="00432FB9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726FC21" w14:textId="6201756B" w:rsidR="00B74307" w:rsidRPr="00432FB9" w:rsidRDefault="00B74307" w:rsidP="00432FB9">
      <w:pPr>
        <w:pStyle w:val="ad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sectPr w:rsidR="00B74307" w:rsidRPr="00432FB9" w:rsidSect="00432FB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8A08" w14:textId="77777777" w:rsidR="00C53C78" w:rsidRDefault="00C53C78" w:rsidP="005D7F6B">
      <w:r>
        <w:separator/>
      </w:r>
    </w:p>
  </w:endnote>
  <w:endnote w:type="continuationSeparator" w:id="0">
    <w:p w14:paraId="0A974015" w14:textId="77777777" w:rsidR="00C53C78" w:rsidRDefault="00C53C78" w:rsidP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4575" w14:textId="77777777" w:rsidR="00C53C78" w:rsidRDefault="00C53C78" w:rsidP="005D7F6B">
      <w:r>
        <w:separator/>
      </w:r>
    </w:p>
  </w:footnote>
  <w:footnote w:type="continuationSeparator" w:id="0">
    <w:p w14:paraId="7FEE9194" w14:textId="77777777" w:rsidR="00C53C78" w:rsidRDefault="00C53C78" w:rsidP="005D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DD"/>
    <w:rsid w:val="000218C1"/>
    <w:rsid w:val="000F29D1"/>
    <w:rsid w:val="001B50AF"/>
    <w:rsid w:val="00251EDB"/>
    <w:rsid w:val="0027798D"/>
    <w:rsid w:val="00281E13"/>
    <w:rsid w:val="002F34E2"/>
    <w:rsid w:val="0037667D"/>
    <w:rsid w:val="00432FB9"/>
    <w:rsid w:val="00470BAB"/>
    <w:rsid w:val="005D7F6B"/>
    <w:rsid w:val="00620F8B"/>
    <w:rsid w:val="00680F7E"/>
    <w:rsid w:val="006A736B"/>
    <w:rsid w:val="00705769"/>
    <w:rsid w:val="007823A8"/>
    <w:rsid w:val="007A07B6"/>
    <w:rsid w:val="007A6107"/>
    <w:rsid w:val="008139EA"/>
    <w:rsid w:val="0083715A"/>
    <w:rsid w:val="008D3C20"/>
    <w:rsid w:val="008F7857"/>
    <w:rsid w:val="00942B3F"/>
    <w:rsid w:val="00A75191"/>
    <w:rsid w:val="00B74307"/>
    <w:rsid w:val="00BE63D4"/>
    <w:rsid w:val="00C3174C"/>
    <w:rsid w:val="00C53C78"/>
    <w:rsid w:val="00C549BB"/>
    <w:rsid w:val="00D34E97"/>
    <w:rsid w:val="00D5429E"/>
    <w:rsid w:val="00E005DE"/>
    <w:rsid w:val="00E560D6"/>
    <w:rsid w:val="00E80E91"/>
    <w:rsid w:val="00EA35A4"/>
    <w:rsid w:val="00EB3800"/>
    <w:rsid w:val="00ED4BD6"/>
    <w:rsid w:val="00EE71DD"/>
    <w:rsid w:val="00F413FA"/>
    <w:rsid w:val="00F4333B"/>
    <w:rsid w:val="00F81ACC"/>
    <w:rsid w:val="00FA1495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0A0C"/>
  <w15:docId w15:val="{DBECE38D-6FAD-4104-B919-4A3C43F9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751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191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430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unhideWhenUsed/>
    <w:rsid w:val="0043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пользователь</cp:lastModifiedBy>
  <cp:revision>6</cp:revision>
  <cp:lastPrinted>2020-10-30T04:53:00Z</cp:lastPrinted>
  <dcterms:created xsi:type="dcterms:W3CDTF">2020-12-28T02:57:00Z</dcterms:created>
  <dcterms:modified xsi:type="dcterms:W3CDTF">2020-12-30T06:37:00Z</dcterms:modified>
</cp:coreProperties>
</file>